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9D12BF" w:rsidP="00F86024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F86024">
              <w:t>20.12.2019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9D12BF" w:rsidP="00D47F8C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316169">
              <w:t>65/5</w:t>
            </w:r>
            <w:r w:rsidR="00D47F8C">
              <w:rPr>
                <w:lang w:val="en-US"/>
              </w:rPr>
              <w:t>3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9D12BF" w:rsidP="000F3DCF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F37F77">
              <w:t xml:space="preserve">Об установлении ОБЩЕСТВУ С ОГРАНИЧЕННОЙ ОТВЕТСТВЕННОСТЬЮ «НИЖЭКОЛОГИЯ-НН» (ИНН 5261098663), </w:t>
            </w:r>
            <w:r w:rsidR="00F37F77">
              <w:br/>
              <w:t xml:space="preserve">г. Нижний Новгород, единых тарифов на услугу регионального оператора по </w:t>
            </w:r>
            <w:bookmarkStart w:id="2" w:name="_GoBack"/>
            <w:bookmarkEnd w:id="2"/>
            <w:r w:rsidR="00F37F77">
              <w:t xml:space="preserve">обращению с твердыми коммунальными отходами по зоне деятельности </w:t>
            </w:r>
            <w:r w:rsidR="000F3DCF">
              <w:t xml:space="preserve">№ </w:t>
            </w:r>
            <w:r w:rsidR="00F37F77">
              <w:t>1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B1558" w:rsidRDefault="003B1558" w:rsidP="003B1558">
      <w:pPr>
        <w:tabs>
          <w:tab w:val="left" w:pos="1897"/>
        </w:tabs>
        <w:rPr>
          <w:sz w:val="24"/>
          <w:szCs w:val="24"/>
        </w:rPr>
      </w:pPr>
    </w:p>
    <w:p w:rsidR="00FD79BB" w:rsidRDefault="00FD79BB" w:rsidP="003B1558">
      <w:pPr>
        <w:tabs>
          <w:tab w:val="left" w:pos="1897"/>
        </w:tabs>
        <w:jc w:val="center"/>
        <w:rPr>
          <w:szCs w:val="28"/>
        </w:rPr>
      </w:pPr>
    </w:p>
    <w:p w:rsidR="00316169" w:rsidRDefault="00316169" w:rsidP="003B1558">
      <w:pPr>
        <w:tabs>
          <w:tab w:val="left" w:pos="1897"/>
        </w:tabs>
        <w:jc w:val="center"/>
        <w:rPr>
          <w:szCs w:val="28"/>
        </w:rPr>
      </w:pPr>
    </w:p>
    <w:p w:rsidR="00F37F77" w:rsidRPr="00554709" w:rsidRDefault="008C75DA" w:rsidP="001D5B8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554709">
        <w:rPr>
          <w:szCs w:val="28"/>
        </w:rPr>
        <w:t>В соответствии с Федеральным законом от 24 июня 1998</w:t>
      </w:r>
      <w:r w:rsidR="007F5F74" w:rsidRPr="00554709">
        <w:rPr>
          <w:szCs w:val="28"/>
        </w:rPr>
        <w:t xml:space="preserve"> г.</w:t>
      </w:r>
      <w:r w:rsidRPr="00554709">
        <w:rPr>
          <w:szCs w:val="28"/>
        </w:rPr>
        <w:t xml:space="preserve"> № 89-ФЗ </w:t>
      </w:r>
      <w:r w:rsidRPr="00554709">
        <w:rPr>
          <w:szCs w:val="28"/>
        </w:rPr>
        <w:br/>
        <w:t>«Об отходах производства и потребления», постановлением Правительства Российской Федерации от 30 мая 2016</w:t>
      </w:r>
      <w:r w:rsidR="007F5F74" w:rsidRPr="00554709">
        <w:rPr>
          <w:szCs w:val="28"/>
        </w:rPr>
        <w:t xml:space="preserve"> г.</w:t>
      </w:r>
      <w:r w:rsidRPr="00554709">
        <w:rPr>
          <w:szCs w:val="28"/>
        </w:rPr>
        <w:t xml:space="preserve"> № 484 «О ценообразовании в области с твердыми коммунальными отходами», приказом ФАС России от 21 ноября </w:t>
      </w:r>
      <w:r w:rsidR="007F5F74" w:rsidRPr="00554709">
        <w:rPr>
          <w:szCs w:val="28"/>
        </w:rPr>
        <w:br/>
      </w:r>
      <w:r w:rsidRPr="00554709">
        <w:rPr>
          <w:szCs w:val="28"/>
        </w:rPr>
        <w:t>2016</w:t>
      </w:r>
      <w:r w:rsidR="007F5F74" w:rsidRPr="00554709">
        <w:rPr>
          <w:szCs w:val="28"/>
        </w:rPr>
        <w:t xml:space="preserve"> г.</w:t>
      </w:r>
      <w:r w:rsidRPr="00554709">
        <w:rPr>
          <w:szCs w:val="28"/>
        </w:rPr>
        <w:t xml:space="preserve"> № 1638/16 «Об утверждении Методических указаний по расчету регулируемых тарифов в области обращения с твердыми коммунальными отходами» и на основании рассмотрения </w:t>
      </w:r>
      <w:r w:rsidR="005E191D" w:rsidRPr="00554709">
        <w:rPr>
          <w:szCs w:val="28"/>
        </w:rPr>
        <w:t>необходимых</w:t>
      </w:r>
      <w:r w:rsidRPr="00554709">
        <w:rPr>
          <w:szCs w:val="28"/>
        </w:rPr>
        <w:t xml:space="preserve"> обосновыва</w:t>
      </w:r>
      <w:r w:rsidR="00F37F77" w:rsidRPr="00554709">
        <w:rPr>
          <w:szCs w:val="28"/>
        </w:rPr>
        <w:t xml:space="preserve">ющих материалов, представленных </w:t>
      </w:r>
      <w:r w:rsidR="00F37F77" w:rsidRPr="00554709">
        <w:rPr>
          <w:noProof/>
          <w:szCs w:val="28"/>
        </w:rPr>
        <w:t xml:space="preserve">ОБЩЕСТВОМ С ОГРАНИЧЕННОЙ ОТВЕТСТВЕННОСТЬЮ </w:t>
      </w:r>
      <w:r w:rsidR="00F37F77" w:rsidRPr="00554709">
        <w:rPr>
          <w:szCs w:val="28"/>
        </w:rPr>
        <w:t>«НИЖЭКОЛОГИЯ-НН</w:t>
      </w:r>
      <w:r w:rsidR="00F37F77" w:rsidRPr="00554709">
        <w:rPr>
          <w:noProof/>
          <w:szCs w:val="28"/>
        </w:rPr>
        <w:t xml:space="preserve">» (ИНН </w:t>
      </w:r>
      <w:r w:rsidR="00F37F77" w:rsidRPr="00554709">
        <w:rPr>
          <w:szCs w:val="28"/>
        </w:rPr>
        <w:t>5261098663)</w:t>
      </w:r>
      <w:r w:rsidR="00F37F77" w:rsidRPr="00554709">
        <w:rPr>
          <w:noProof/>
          <w:szCs w:val="28"/>
        </w:rPr>
        <w:t xml:space="preserve">, </w:t>
      </w:r>
      <w:r w:rsidR="00F37F77" w:rsidRPr="00554709">
        <w:rPr>
          <w:szCs w:val="28"/>
        </w:rPr>
        <w:t xml:space="preserve">г. Нижний Новгород, экспертного заключения рег. </w:t>
      </w:r>
      <w:r w:rsidR="00F37F77" w:rsidRPr="003C30FF">
        <w:rPr>
          <w:szCs w:val="28"/>
        </w:rPr>
        <w:t>№ в-</w:t>
      </w:r>
      <w:r w:rsidR="00E160CE">
        <w:rPr>
          <w:szCs w:val="28"/>
        </w:rPr>
        <w:t>1259</w:t>
      </w:r>
      <w:r w:rsidR="00F37F77" w:rsidRPr="003C30FF">
        <w:rPr>
          <w:szCs w:val="28"/>
        </w:rPr>
        <w:t xml:space="preserve"> от </w:t>
      </w:r>
      <w:r w:rsidR="00E160CE">
        <w:rPr>
          <w:szCs w:val="28"/>
        </w:rPr>
        <w:t>18</w:t>
      </w:r>
      <w:r w:rsidR="001D5B88">
        <w:rPr>
          <w:szCs w:val="28"/>
        </w:rPr>
        <w:t xml:space="preserve"> декабря </w:t>
      </w:r>
      <w:r w:rsidR="00554709" w:rsidRPr="003C30FF">
        <w:rPr>
          <w:szCs w:val="28"/>
        </w:rPr>
        <w:t>2019</w:t>
      </w:r>
      <w:r w:rsidR="00F37F77" w:rsidRPr="00554709">
        <w:rPr>
          <w:szCs w:val="28"/>
        </w:rPr>
        <w:t xml:space="preserve"> г.</w:t>
      </w:r>
      <w:r w:rsidR="001D5B88">
        <w:rPr>
          <w:szCs w:val="28"/>
        </w:rPr>
        <w:t xml:space="preserve">, </w:t>
      </w:r>
      <w:r w:rsidR="001D5B88" w:rsidRPr="00927FF7">
        <w:rPr>
          <w:szCs w:val="28"/>
        </w:rPr>
        <w:t>протокола заседания правления региональной службы по тарифам Нижегородской области от 20 декабря 2019 г. № 65</w:t>
      </w:r>
      <w:r w:rsidR="00F37F77" w:rsidRPr="00554709">
        <w:rPr>
          <w:szCs w:val="28"/>
        </w:rPr>
        <w:t>:</w:t>
      </w:r>
    </w:p>
    <w:p w:rsidR="00554709" w:rsidRDefault="00F86024" w:rsidP="00554709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86024">
        <w:rPr>
          <w:b/>
          <w:szCs w:val="28"/>
        </w:rPr>
        <w:t>1</w:t>
      </w:r>
      <w:r w:rsidR="00554709" w:rsidRPr="00F86024">
        <w:rPr>
          <w:b/>
          <w:szCs w:val="28"/>
        </w:rPr>
        <w:t>.</w:t>
      </w:r>
      <w:r w:rsidR="00554709" w:rsidRPr="00F86024">
        <w:rPr>
          <w:szCs w:val="28"/>
        </w:rPr>
        <w:t xml:space="preserve"> Установить </w:t>
      </w:r>
      <w:r w:rsidR="00554709" w:rsidRPr="00F86024">
        <w:rPr>
          <w:noProof/>
          <w:szCs w:val="28"/>
        </w:rPr>
        <w:t xml:space="preserve">ОБЩЕСТВУ С ОГРАНИЧЕННОЙ ОТВЕТСТВЕННОСТЬЮ </w:t>
      </w:r>
      <w:r w:rsidR="00554709" w:rsidRPr="00F86024">
        <w:rPr>
          <w:szCs w:val="28"/>
        </w:rPr>
        <w:t>«НИЖЭКОЛОГИЯ-НН</w:t>
      </w:r>
      <w:r w:rsidR="00554709" w:rsidRPr="00F86024">
        <w:rPr>
          <w:noProof/>
          <w:szCs w:val="28"/>
        </w:rPr>
        <w:t xml:space="preserve">» (ИНН </w:t>
      </w:r>
      <w:r w:rsidR="00554709" w:rsidRPr="00F86024">
        <w:rPr>
          <w:szCs w:val="28"/>
        </w:rPr>
        <w:t>5261098663)</w:t>
      </w:r>
      <w:r w:rsidR="00554709" w:rsidRPr="00F86024">
        <w:rPr>
          <w:noProof/>
          <w:szCs w:val="28"/>
        </w:rPr>
        <w:t xml:space="preserve">, </w:t>
      </w:r>
      <w:r w:rsidR="00554709" w:rsidRPr="00F86024">
        <w:rPr>
          <w:szCs w:val="28"/>
        </w:rPr>
        <w:t xml:space="preserve">г. Нижний Новгород, </w:t>
      </w:r>
      <w:r w:rsidR="00554709" w:rsidRPr="00F86024">
        <w:rPr>
          <w:bCs/>
          <w:szCs w:val="28"/>
        </w:rPr>
        <w:t>единые тарифы на услугу регионального оператора по обращению с твердыми коммунальными отходами</w:t>
      </w:r>
      <w:r w:rsidR="00554709" w:rsidRPr="00F86024">
        <w:rPr>
          <w:noProof/>
          <w:szCs w:val="28"/>
        </w:rPr>
        <w:t xml:space="preserve"> </w:t>
      </w:r>
      <w:r w:rsidR="00554709" w:rsidRPr="00F86024">
        <w:rPr>
          <w:szCs w:val="28"/>
        </w:rPr>
        <w:t>по зоне деятельности № 1 в следующих размерах</w:t>
      </w:r>
      <w:r w:rsidR="00216551">
        <w:rPr>
          <w:szCs w:val="28"/>
        </w:rPr>
        <w:t xml:space="preserve"> (НДС не облагается)</w:t>
      </w:r>
      <w:r w:rsidR="00216551" w:rsidRPr="008C4038">
        <w:rPr>
          <w:szCs w:val="28"/>
        </w:rPr>
        <w:t>: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6033"/>
        <w:gridCol w:w="1521"/>
        <w:gridCol w:w="1479"/>
      </w:tblGrid>
      <w:tr w:rsidR="00216551" w:rsidRPr="008C4038" w:rsidTr="003D1E37">
        <w:trPr>
          <w:trHeight w:val="281"/>
          <w:jc w:val="center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51" w:rsidRPr="008C4038" w:rsidRDefault="00216551" w:rsidP="003D1E3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C4038">
              <w:rPr>
                <w:b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3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51" w:rsidRPr="008C4038" w:rsidRDefault="00216551" w:rsidP="003D1E3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C4038">
              <w:rPr>
                <w:b/>
                <w:sz w:val="16"/>
                <w:szCs w:val="16"/>
                <w:lang w:eastAsia="en-US"/>
              </w:rPr>
              <w:t xml:space="preserve">Вид тарифа 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51" w:rsidRPr="008C4038" w:rsidRDefault="00216551" w:rsidP="003D1E3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C4038">
              <w:rPr>
                <w:b/>
                <w:sz w:val="16"/>
                <w:szCs w:val="16"/>
                <w:lang w:eastAsia="en-US"/>
              </w:rPr>
              <w:t>Периоды регулирования</w:t>
            </w:r>
          </w:p>
        </w:tc>
      </w:tr>
      <w:tr w:rsidR="00216551" w:rsidRPr="008C4038" w:rsidTr="003D1E37">
        <w:trPr>
          <w:cantSplit/>
          <w:trHeight w:val="296"/>
          <w:jc w:val="center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51" w:rsidRPr="008C4038" w:rsidRDefault="00216551" w:rsidP="003D1E3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51" w:rsidRPr="008C4038" w:rsidRDefault="00216551" w:rsidP="003D1E3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51" w:rsidRPr="008C4038" w:rsidRDefault="00216551" w:rsidP="003D1E3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8C4038">
              <w:rPr>
                <w:b/>
                <w:sz w:val="16"/>
                <w:szCs w:val="16"/>
                <w:lang w:eastAsia="en-US"/>
              </w:rPr>
              <w:t>с  1</w:t>
            </w:r>
            <w:proofErr w:type="gramEnd"/>
            <w:r w:rsidRPr="008C4038">
              <w:rPr>
                <w:b/>
                <w:sz w:val="16"/>
                <w:szCs w:val="16"/>
                <w:lang w:eastAsia="en-US"/>
              </w:rPr>
              <w:t xml:space="preserve"> января</w:t>
            </w:r>
          </w:p>
          <w:p w:rsidR="00216551" w:rsidRPr="008C4038" w:rsidRDefault="00216551" w:rsidP="003D1E3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8C4038">
              <w:rPr>
                <w:b/>
                <w:sz w:val="16"/>
                <w:szCs w:val="16"/>
                <w:lang w:eastAsia="en-US"/>
              </w:rPr>
              <w:t>по 30 июня 2020 г.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51" w:rsidRPr="008C4038" w:rsidRDefault="00216551" w:rsidP="003D1E3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8C4038">
              <w:rPr>
                <w:b/>
                <w:sz w:val="16"/>
                <w:szCs w:val="16"/>
                <w:lang w:eastAsia="en-US"/>
              </w:rPr>
              <w:t>с 1 июля по 31 декабря 2020 г.</w:t>
            </w:r>
          </w:p>
        </w:tc>
      </w:tr>
      <w:tr w:rsidR="008B7DE3" w:rsidRPr="008C4038" w:rsidTr="003D1E37">
        <w:trPr>
          <w:trHeight w:val="133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3" w:rsidRPr="008C4038" w:rsidRDefault="008B7DE3" w:rsidP="003D1E37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C4038">
              <w:rPr>
                <w:b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3" w:rsidRPr="008C4038" w:rsidRDefault="008B7DE3" w:rsidP="003D1E37">
            <w:pPr>
              <w:rPr>
                <w:noProof/>
                <w:sz w:val="19"/>
                <w:szCs w:val="19"/>
                <w:lang w:eastAsia="en-US"/>
              </w:rPr>
            </w:pPr>
            <w:r w:rsidRPr="008C4038">
              <w:rPr>
                <w:sz w:val="19"/>
                <w:szCs w:val="19"/>
                <w:lang w:eastAsia="en-US"/>
              </w:rPr>
              <w:t>Единые тарифы на</w:t>
            </w:r>
            <w:r>
              <w:rPr>
                <w:sz w:val="19"/>
                <w:szCs w:val="19"/>
                <w:lang w:eastAsia="en-US"/>
              </w:rPr>
              <w:t xml:space="preserve"> </w:t>
            </w:r>
            <w:r w:rsidRPr="008C4038">
              <w:rPr>
                <w:bCs/>
                <w:sz w:val="19"/>
                <w:szCs w:val="19"/>
                <w:lang w:eastAsia="en-US"/>
              </w:rPr>
              <w:t xml:space="preserve">услугу регионального оператора по обращению </w:t>
            </w:r>
            <w:r w:rsidRPr="008C4038">
              <w:rPr>
                <w:bCs/>
                <w:sz w:val="19"/>
                <w:szCs w:val="19"/>
                <w:lang w:eastAsia="en-US"/>
              </w:rPr>
              <w:br/>
              <w:t xml:space="preserve">с твердыми коммунальными отходами, </w:t>
            </w:r>
            <w:r w:rsidRPr="008C4038">
              <w:rPr>
                <w:sz w:val="19"/>
                <w:szCs w:val="19"/>
                <w:lang w:eastAsia="en-US"/>
              </w:rPr>
              <w:t>руб./м</w:t>
            </w:r>
            <w:r w:rsidRPr="008C4038">
              <w:rPr>
                <w:sz w:val="19"/>
                <w:szCs w:val="19"/>
                <w:vertAlign w:val="superscript"/>
                <w:lang w:eastAsia="en-US"/>
              </w:rPr>
              <w:t>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E3" w:rsidRPr="00216551" w:rsidRDefault="008B7DE3" w:rsidP="00F128F5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636,02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E3" w:rsidRPr="00216551" w:rsidRDefault="008B7DE3" w:rsidP="00F128F5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636,02</w:t>
            </w:r>
          </w:p>
        </w:tc>
      </w:tr>
      <w:tr w:rsidR="008B7DE3" w:rsidRPr="008C4038" w:rsidTr="003D1E37">
        <w:trPr>
          <w:trHeight w:val="133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3" w:rsidRPr="008C4038" w:rsidRDefault="008B7DE3" w:rsidP="003D1E37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</w:t>
            </w:r>
            <w:r w:rsidRPr="008C4038"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3" w:rsidRPr="008C4038" w:rsidRDefault="008B7DE3" w:rsidP="003D1E37">
            <w:pPr>
              <w:rPr>
                <w:noProof/>
                <w:sz w:val="19"/>
                <w:szCs w:val="19"/>
                <w:lang w:eastAsia="en-US"/>
              </w:rPr>
            </w:pPr>
            <w:r w:rsidRPr="008C4038">
              <w:rPr>
                <w:sz w:val="19"/>
                <w:szCs w:val="19"/>
                <w:lang w:eastAsia="en-US"/>
              </w:rPr>
              <w:t>Единые тарифы на</w:t>
            </w:r>
            <w:r>
              <w:rPr>
                <w:sz w:val="19"/>
                <w:szCs w:val="19"/>
                <w:lang w:eastAsia="en-US"/>
              </w:rPr>
              <w:t xml:space="preserve"> </w:t>
            </w:r>
            <w:r w:rsidRPr="008C4038">
              <w:rPr>
                <w:bCs/>
                <w:sz w:val="19"/>
                <w:szCs w:val="19"/>
                <w:lang w:eastAsia="en-US"/>
              </w:rPr>
              <w:t xml:space="preserve">услугу регионального оператора по обращению </w:t>
            </w:r>
            <w:r w:rsidRPr="008C4038">
              <w:rPr>
                <w:bCs/>
                <w:sz w:val="19"/>
                <w:szCs w:val="19"/>
                <w:lang w:eastAsia="en-US"/>
              </w:rPr>
              <w:br/>
              <w:t xml:space="preserve">с твердыми коммунальными отходами </w:t>
            </w:r>
            <w:r>
              <w:rPr>
                <w:bCs/>
                <w:noProof/>
                <w:sz w:val="19"/>
                <w:szCs w:val="19"/>
              </w:rPr>
              <w:t>(при раздельном накоплении)</w:t>
            </w:r>
            <w:r>
              <w:rPr>
                <w:bCs/>
                <w:sz w:val="19"/>
                <w:szCs w:val="19"/>
                <w:lang w:eastAsia="en-US"/>
              </w:rPr>
              <w:t xml:space="preserve">, </w:t>
            </w:r>
            <w:r w:rsidRPr="008C4038">
              <w:rPr>
                <w:sz w:val="19"/>
                <w:szCs w:val="19"/>
                <w:lang w:eastAsia="en-US"/>
              </w:rPr>
              <w:t>руб./м</w:t>
            </w:r>
            <w:r w:rsidRPr="008C4038">
              <w:rPr>
                <w:sz w:val="19"/>
                <w:szCs w:val="19"/>
                <w:vertAlign w:val="superscript"/>
                <w:lang w:eastAsia="en-US"/>
              </w:rPr>
              <w:t>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E3" w:rsidRPr="00216551" w:rsidRDefault="008B7DE3" w:rsidP="00F128F5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488,21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E3" w:rsidRPr="00216551" w:rsidRDefault="008B7DE3" w:rsidP="00F128F5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488,</w:t>
            </w:r>
            <w:r w:rsidR="0092037F">
              <w:rPr>
                <w:bCs/>
                <w:sz w:val="19"/>
                <w:szCs w:val="19"/>
              </w:rPr>
              <w:t>21</w:t>
            </w:r>
          </w:p>
        </w:tc>
      </w:tr>
    </w:tbl>
    <w:p w:rsidR="00554709" w:rsidRPr="00F86024" w:rsidRDefault="00F86024" w:rsidP="00554709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Cs w:val="28"/>
        </w:rPr>
      </w:pPr>
      <w:r w:rsidRPr="00F86024">
        <w:rPr>
          <w:b/>
          <w:szCs w:val="28"/>
        </w:rPr>
        <w:lastRenderedPageBreak/>
        <w:t>2</w:t>
      </w:r>
      <w:r w:rsidR="00554709" w:rsidRPr="00F86024">
        <w:rPr>
          <w:b/>
          <w:szCs w:val="28"/>
        </w:rPr>
        <w:t>.</w:t>
      </w:r>
      <w:r w:rsidR="00216551">
        <w:rPr>
          <w:szCs w:val="28"/>
        </w:rPr>
        <w:t xml:space="preserve"> Утвердить производственную программу</w:t>
      </w:r>
      <w:r w:rsidR="00554709" w:rsidRPr="00F86024">
        <w:rPr>
          <w:szCs w:val="28"/>
        </w:rPr>
        <w:t xml:space="preserve"> </w:t>
      </w:r>
      <w:r w:rsidR="00554709" w:rsidRPr="00F86024">
        <w:rPr>
          <w:noProof/>
          <w:szCs w:val="28"/>
        </w:rPr>
        <w:t xml:space="preserve">ОБЩЕСТВА С ОГРАНИЧЕННОЙ ОТВЕТСТВЕННОСТЬЮ </w:t>
      </w:r>
      <w:r w:rsidR="00554709" w:rsidRPr="00F86024">
        <w:rPr>
          <w:szCs w:val="28"/>
        </w:rPr>
        <w:t>«НИЖЭКОЛОГИЯ-НН</w:t>
      </w:r>
      <w:r w:rsidR="00554709" w:rsidRPr="00F86024">
        <w:rPr>
          <w:noProof/>
          <w:szCs w:val="28"/>
        </w:rPr>
        <w:t xml:space="preserve">» </w:t>
      </w:r>
      <w:r w:rsidR="00554709" w:rsidRPr="00F86024">
        <w:rPr>
          <w:noProof/>
          <w:szCs w:val="28"/>
        </w:rPr>
        <w:br/>
        <w:t xml:space="preserve">(ИНН </w:t>
      </w:r>
      <w:r w:rsidR="00554709" w:rsidRPr="00F86024">
        <w:rPr>
          <w:szCs w:val="28"/>
        </w:rPr>
        <w:t>5261098663)</w:t>
      </w:r>
      <w:r w:rsidR="00554709" w:rsidRPr="00F86024">
        <w:rPr>
          <w:noProof/>
          <w:szCs w:val="28"/>
        </w:rPr>
        <w:t xml:space="preserve">, </w:t>
      </w:r>
      <w:r w:rsidR="00554709" w:rsidRPr="00F86024">
        <w:rPr>
          <w:szCs w:val="28"/>
        </w:rPr>
        <w:t xml:space="preserve">г. Нижний Новгород, </w:t>
      </w:r>
      <w:r w:rsidR="00554709" w:rsidRPr="00F86024">
        <w:rPr>
          <w:bCs/>
          <w:szCs w:val="28"/>
        </w:rPr>
        <w:t>по обращению с твердыми коммунальными отходами</w:t>
      </w:r>
      <w:r w:rsidR="00554709" w:rsidRPr="00F86024">
        <w:rPr>
          <w:szCs w:val="28"/>
        </w:rPr>
        <w:t xml:space="preserve"> по зоне деятельности № 1</w:t>
      </w:r>
      <w:r w:rsidR="00554709" w:rsidRPr="00F86024">
        <w:rPr>
          <w:b/>
          <w:szCs w:val="28"/>
        </w:rPr>
        <w:t xml:space="preserve"> </w:t>
      </w:r>
      <w:r w:rsidR="00A50987">
        <w:rPr>
          <w:szCs w:val="28"/>
        </w:rPr>
        <w:t>согласно Приложению</w:t>
      </w:r>
      <w:r w:rsidR="00554709" w:rsidRPr="00F86024">
        <w:rPr>
          <w:szCs w:val="28"/>
        </w:rPr>
        <w:t xml:space="preserve"> </w:t>
      </w:r>
      <w:r w:rsidR="00216551">
        <w:rPr>
          <w:szCs w:val="28"/>
        </w:rPr>
        <w:br/>
      </w:r>
      <w:r w:rsidR="00554709" w:rsidRPr="00F86024">
        <w:rPr>
          <w:szCs w:val="28"/>
        </w:rPr>
        <w:t>к настоящему решению.</w:t>
      </w:r>
    </w:p>
    <w:p w:rsidR="00554709" w:rsidRPr="00F86024" w:rsidRDefault="00F86024" w:rsidP="00554709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86024">
        <w:rPr>
          <w:b/>
          <w:szCs w:val="28"/>
        </w:rPr>
        <w:t>3</w:t>
      </w:r>
      <w:r w:rsidR="00554709" w:rsidRPr="00F86024">
        <w:rPr>
          <w:b/>
          <w:szCs w:val="28"/>
        </w:rPr>
        <w:t>.</w:t>
      </w:r>
      <w:r w:rsidR="00554709" w:rsidRPr="00F86024">
        <w:rPr>
          <w:szCs w:val="28"/>
        </w:rPr>
        <w:t xml:space="preserve"> </w:t>
      </w:r>
      <w:r w:rsidR="00554709" w:rsidRPr="00F86024">
        <w:rPr>
          <w:noProof/>
          <w:szCs w:val="28"/>
        </w:rPr>
        <w:t xml:space="preserve">ОБЩЕСТВО С ОГРАНИЧЕННОЙ ОТВЕТСТВЕННОСТЬЮ </w:t>
      </w:r>
      <w:r w:rsidR="00554709" w:rsidRPr="00F86024">
        <w:rPr>
          <w:szCs w:val="28"/>
        </w:rPr>
        <w:t>«НИЖЭКОЛОГИЯ-НН</w:t>
      </w:r>
      <w:r w:rsidR="00554709" w:rsidRPr="00F86024">
        <w:rPr>
          <w:noProof/>
          <w:szCs w:val="28"/>
        </w:rPr>
        <w:t xml:space="preserve">» (ИНН </w:t>
      </w:r>
      <w:r w:rsidR="00554709" w:rsidRPr="00F86024">
        <w:rPr>
          <w:szCs w:val="28"/>
        </w:rPr>
        <w:t>5261098663)</w:t>
      </w:r>
      <w:r w:rsidR="00554709" w:rsidRPr="00F86024">
        <w:rPr>
          <w:noProof/>
          <w:szCs w:val="28"/>
        </w:rPr>
        <w:t xml:space="preserve">, </w:t>
      </w:r>
      <w:r w:rsidR="00554709" w:rsidRPr="00F86024">
        <w:rPr>
          <w:szCs w:val="28"/>
        </w:rPr>
        <w:t>г. Нижний Новгород, применяет общий режим налогообложения.</w:t>
      </w:r>
    </w:p>
    <w:p w:rsidR="00216551" w:rsidRPr="008C4038" w:rsidRDefault="00216551" w:rsidP="00216551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Оказание </w:t>
      </w:r>
      <w:r w:rsidRPr="008C4038">
        <w:rPr>
          <w:noProof/>
          <w:szCs w:val="28"/>
        </w:rPr>
        <w:t>ОБЩЕСТВО</w:t>
      </w:r>
      <w:r>
        <w:rPr>
          <w:noProof/>
          <w:szCs w:val="28"/>
        </w:rPr>
        <w:t>М</w:t>
      </w:r>
      <w:r w:rsidRPr="008C4038">
        <w:rPr>
          <w:noProof/>
          <w:szCs w:val="28"/>
        </w:rPr>
        <w:t xml:space="preserve"> С ОГРАНИЧЕННОЙ ОТВЕТСТВЕННОСТЬЮ </w:t>
      </w:r>
      <w:r w:rsidRPr="00F86024">
        <w:rPr>
          <w:szCs w:val="28"/>
        </w:rPr>
        <w:t>«НИЖЭКОЛОГИЯ-НН</w:t>
      </w:r>
      <w:r w:rsidRPr="00F86024">
        <w:rPr>
          <w:noProof/>
          <w:szCs w:val="28"/>
        </w:rPr>
        <w:t xml:space="preserve">» (ИНН </w:t>
      </w:r>
      <w:r w:rsidRPr="00F86024">
        <w:rPr>
          <w:szCs w:val="28"/>
        </w:rPr>
        <w:t>5261098663)</w:t>
      </w:r>
      <w:r w:rsidRPr="00F86024">
        <w:rPr>
          <w:noProof/>
          <w:szCs w:val="28"/>
        </w:rPr>
        <w:t xml:space="preserve">, </w:t>
      </w:r>
      <w:r w:rsidRPr="00F86024">
        <w:rPr>
          <w:szCs w:val="28"/>
        </w:rPr>
        <w:t>г. Нижний Новгород</w:t>
      </w:r>
      <w:r>
        <w:rPr>
          <w:rFonts w:eastAsia="Calibri"/>
          <w:szCs w:val="28"/>
          <w:lang w:eastAsia="en-US"/>
        </w:rPr>
        <w:t>,</w:t>
      </w:r>
      <w:r>
        <w:rPr>
          <w:szCs w:val="28"/>
        </w:rPr>
        <w:t xml:space="preserve"> услуги по обращению с твердыми коммунальными отходами НДС не облагается в соответствии с подпунктом «а» пункта 2 статьи 1 Федерального закона </w:t>
      </w:r>
      <w:r>
        <w:rPr>
          <w:szCs w:val="28"/>
        </w:rPr>
        <w:br/>
        <w:t>от 26 июля 2019 г. № 211-ФЗ «О внесении изменений в главы 21 и 25 части второй Налогового кодекса Российской Федерации».</w:t>
      </w:r>
    </w:p>
    <w:p w:rsidR="00554709" w:rsidRPr="00F86024" w:rsidRDefault="00F86024" w:rsidP="00554709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86024">
        <w:rPr>
          <w:b/>
          <w:szCs w:val="28"/>
        </w:rPr>
        <w:t>4</w:t>
      </w:r>
      <w:r w:rsidR="00554709" w:rsidRPr="00F86024">
        <w:rPr>
          <w:b/>
          <w:szCs w:val="28"/>
        </w:rPr>
        <w:t>.</w:t>
      </w:r>
      <w:r w:rsidR="00554709" w:rsidRPr="00F86024">
        <w:rPr>
          <w:szCs w:val="28"/>
        </w:rPr>
        <w:t xml:space="preserve"> Единые тарифы, установленные </w:t>
      </w:r>
      <w:r w:rsidRPr="00F86024">
        <w:rPr>
          <w:szCs w:val="28"/>
        </w:rPr>
        <w:t>пунктом 1</w:t>
      </w:r>
      <w:r w:rsidR="00554709" w:rsidRPr="00F86024">
        <w:rPr>
          <w:szCs w:val="28"/>
        </w:rPr>
        <w:t xml:space="preserve"> настоящего решения, являются предельными. Услуги регионального оператора по обращению с твердыми коммунальными отходами оказываются по ценам, определенным по соглашению сторон, но не превышающим утвержденных предельных тарифов.</w:t>
      </w:r>
    </w:p>
    <w:p w:rsidR="00554709" w:rsidRPr="00F86024" w:rsidRDefault="00F86024" w:rsidP="00554709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86024">
        <w:rPr>
          <w:b/>
          <w:szCs w:val="28"/>
        </w:rPr>
        <w:t>5</w:t>
      </w:r>
      <w:r w:rsidR="00554709" w:rsidRPr="00F86024">
        <w:rPr>
          <w:b/>
          <w:szCs w:val="28"/>
        </w:rPr>
        <w:t>.</w:t>
      </w:r>
      <w:r w:rsidR="00554709" w:rsidRPr="00F86024">
        <w:rPr>
          <w:szCs w:val="28"/>
        </w:rPr>
        <w:t xml:space="preserve"> Границы зоны деятельности регионального оператора № 1 определены территориальной схемой обращения с отходами, в том числе с твердыми коммунальными отходами, на территории Нижегородской области, утвержденной постановлением Правительства Нижегородской области </w:t>
      </w:r>
      <w:r w:rsidR="00554709" w:rsidRPr="00F86024">
        <w:rPr>
          <w:szCs w:val="28"/>
        </w:rPr>
        <w:br/>
        <w:t xml:space="preserve">от </w:t>
      </w:r>
      <w:r w:rsidR="002F2FD4">
        <w:rPr>
          <w:szCs w:val="28"/>
        </w:rPr>
        <w:t>1</w:t>
      </w:r>
      <w:r w:rsidR="00554709" w:rsidRPr="00F86024">
        <w:rPr>
          <w:szCs w:val="28"/>
        </w:rPr>
        <w:t>8 ноября 201</w:t>
      </w:r>
      <w:r w:rsidR="002F2FD4">
        <w:rPr>
          <w:szCs w:val="28"/>
        </w:rPr>
        <w:t>9</w:t>
      </w:r>
      <w:r w:rsidR="00554709" w:rsidRPr="00F86024">
        <w:rPr>
          <w:szCs w:val="28"/>
        </w:rPr>
        <w:t xml:space="preserve"> г. № </w:t>
      </w:r>
      <w:r w:rsidR="002F2FD4">
        <w:rPr>
          <w:szCs w:val="28"/>
        </w:rPr>
        <w:t>843</w:t>
      </w:r>
      <w:r w:rsidR="00554709" w:rsidRPr="00F86024">
        <w:rPr>
          <w:szCs w:val="28"/>
        </w:rPr>
        <w:t>.</w:t>
      </w:r>
    </w:p>
    <w:p w:rsidR="00554709" w:rsidRPr="00554709" w:rsidRDefault="00F86024" w:rsidP="00554709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86024">
        <w:rPr>
          <w:b/>
          <w:szCs w:val="28"/>
        </w:rPr>
        <w:t>6</w:t>
      </w:r>
      <w:r w:rsidR="00554709" w:rsidRPr="00F86024">
        <w:rPr>
          <w:b/>
          <w:szCs w:val="28"/>
        </w:rPr>
        <w:t>.</w:t>
      </w:r>
      <w:r w:rsidR="00554709" w:rsidRPr="00F86024">
        <w:rPr>
          <w:szCs w:val="28"/>
        </w:rPr>
        <w:t xml:space="preserve"> Единые тарифы, установленные </w:t>
      </w:r>
      <w:r w:rsidRPr="00F86024">
        <w:rPr>
          <w:szCs w:val="28"/>
        </w:rPr>
        <w:t>пунктом 1</w:t>
      </w:r>
      <w:r w:rsidR="00554709" w:rsidRPr="00F86024">
        <w:rPr>
          <w:szCs w:val="28"/>
        </w:rPr>
        <w:t xml:space="preserve"> настоящего решения, действуют с 1 января по 31 декабря 202</w:t>
      </w:r>
      <w:r w:rsidRPr="00F86024">
        <w:rPr>
          <w:szCs w:val="28"/>
        </w:rPr>
        <w:t>0</w:t>
      </w:r>
      <w:r w:rsidR="00554709" w:rsidRPr="00F86024">
        <w:rPr>
          <w:szCs w:val="28"/>
        </w:rPr>
        <w:t xml:space="preserve"> г. включительно</w:t>
      </w:r>
      <w:r w:rsidR="00554709" w:rsidRPr="00554709">
        <w:rPr>
          <w:szCs w:val="28"/>
        </w:rPr>
        <w:t>.</w:t>
      </w:r>
    </w:p>
    <w:p w:rsidR="007F5F74" w:rsidRDefault="007F5F74" w:rsidP="00F37F77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Cs w:val="28"/>
        </w:rPr>
      </w:pPr>
    </w:p>
    <w:p w:rsidR="00FD79BB" w:rsidRDefault="00FD79BB" w:rsidP="00F37F77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Cs w:val="28"/>
        </w:rPr>
      </w:pPr>
    </w:p>
    <w:p w:rsidR="00FD79BB" w:rsidRPr="00F37F77" w:rsidRDefault="00FD79BB" w:rsidP="00F37F77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Cs w:val="28"/>
        </w:rPr>
      </w:pPr>
    </w:p>
    <w:p w:rsidR="00FC2361" w:rsidRPr="00FC2361" w:rsidRDefault="007F5F74" w:rsidP="004A0604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C64A41">
        <w:rPr>
          <w:szCs w:val="28"/>
        </w:rPr>
        <w:t>уководител</w:t>
      </w:r>
      <w:r>
        <w:rPr>
          <w:szCs w:val="28"/>
        </w:rPr>
        <w:t>ь</w:t>
      </w:r>
      <w:r w:rsidR="00C64A41">
        <w:rPr>
          <w:szCs w:val="28"/>
        </w:rPr>
        <w:t xml:space="preserve"> службы</w:t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  <w:t xml:space="preserve"> </w:t>
      </w:r>
      <w:r w:rsidR="00F14F59">
        <w:rPr>
          <w:szCs w:val="28"/>
        </w:rPr>
        <w:t xml:space="preserve">           </w:t>
      </w:r>
      <w:proofErr w:type="spellStart"/>
      <w:r w:rsidR="00F14F59">
        <w:rPr>
          <w:szCs w:val="28"/>
        </w:rPr>
        <w:t>Ю.Л.Алешина</w:t>
      </w:r>
      <w:proofErr w:type="spellEnd"/>
    </w:p>
    <w:p w:rsidR="00A256D7" w:rsidRDefault="00A256D7" w:rsidP="00A256D7">
      <w:pPr>
        <w:pStyle w:val="a3"/>
        <w:ind w:right="2550"/>
        <w:jc w:val="right"/>
      </w:pPr>
    </w:p>
    <w:sectPr w:rsidR="00A256D7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E7F" w:rsidRDefault="000F1E7F">
      <w:r>
        <w:separator/>
      </w:r>
    </w:p>
  </w:endnote>
  <w:endnote w:type="continuationSeparator" w:id="0">
    <w:p w:rsidR="000F1E7F" w:rsidRDefault="000F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E7F" w:rsidRDefault="000F1E7F">
      <w:r>
        <w:separator/>
      </w:r>
    </w:p>
  </w:footnote>
  <w:footnote w:type="continuationSeparator" w:id="0">
    <w:p w:rsidR="000F1E7F" w:rsidRDefault="000F1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355" w:rsidRDefault="009D12BF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135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1355" w:rsidRDefault="005213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355" w:rsidRDefault="009D12BF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135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2037F">
      <w:rPr>
        <w:rStyle w:val="a9"/>
        <w:noProof/>
      </w:rPr>
      <w:t>4</w:t>
    </w:r>
    <w:r>
      <w:rPr>
        <w:rStyle w:val="a9"/>
      </w:rPr>
      <w:fldChar w:fldCharType="end"/>
    </w:r>
  </w:p>
  <w:p w:rsidR="00521355" w:rsidRDefault="0052135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355" w:rsidRDefault="00150173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C65F6A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FTwQAAANoAAAAPAAAAZHJzL2Rvd25yZXYueG1sRI9Ba8JA&#10;FITvBf/D8gRvurGI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B0T8VP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kiwwAAANoAAAAPAAAAZHJzL2Rvd25yZXYueG1sRI9BawIx&#10;FITvBf9DeIIX0ayFFl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qd8JIs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355" w:rsidRPr="00E52B15" w:rsidRDefault="0052135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21355" w:rsidRPr="00561114" w:rsidRDefault="0052135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521355" w:rsidRPr="00561114" w:rsidRDefault="0052135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521355" w:rsidRPr="000F7B5C" w:rsidRDefault="00521355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521355" w:rsidRPr="000F7B5C" w:rsidRDefault="00521355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521355" w:rsidRDefault="00521355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521355" w:rsidRDefault="0052135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521355" w:rsidRPr="002B6128" w:rsidRDefault="00521355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521355" w:rsidRDefault="00521355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521355" w:rsidRPr="001772E6" w:rsidRDefault="00521355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521355" w:rsidRDefault="00521355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" filled="f" stroked="f" strokecolor="white" strokeweight="0">
              <v:textbox inset="0,0,0,0">
                <w:txbxContent>
                  <w:p w:rsidR="00521355" w:rsidRPr="00E52B15" w:rsidRDefault="0052135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21355" w:rsidRPr="00561114" w:rsidRDefault="0052135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521355" w:rsidRPr="00561114" w:rsidRDefault="0052135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521355" w:rsidRPr="000F7B5C" w:rsidRDefault="00521355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521355" w:rsidRPr="000F7B5C" w:rsidRDefault="00521355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521355" w:rsidRDefault="00521355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521355" w:rsidRDefault="0052135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521355" w:rsidRPr="002B6128" w:rsidRDefault="00521355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521355" w:rsidRDefault="00521355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521355" w:rsidRPr="001772E6" w:rsidRDefault="00521355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521355" w:rsidRDefault="00521355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CD6"/>
    <w:multiLevelType w:val="hybridMultilevel"/>
    <w:tmpl w:val="97AA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F660F"/>
    <w:multiLevelType w:val="multilevel"/>
    <w:tmpl w:val="4B183E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3BD626E"/>
    <w:multiLevelType w:val="hybridMultilevel"/>
    <w:tmpl w:val="BBBC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A21D0"/>
    <w:multiLevelType w:val="hybridMultilevel"/>
    <w:tmpl w:val="231C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70804"/>
    <w:multiLevelType w:val="multilevel"/>
    <w:tmpl w:val="76B0C9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5" w15:restartNumberingAfterBreak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74521FE"/>
    <w:multiLevelType w:val="hybridMultilevel"/>
    <w:tmpl w:val="6600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377A1"/>
    <w:multiLevelType w:val="multilevel"/>
    <w:tmpl w:val="64A807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8" w15:restartNumberingAfterBreak="0">
    <w:nsid w:val="7CE64761"/>
    <w:multiLevelType w:val="multilevel"/>
    <w:tmpl w:val="40EADA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34A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174C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096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0D75"/>
    <w:rsid w:val="00071D2C"/>
    <w:rsid w:val="00071F83"/>
    <w:rsid w:val="0007221F"/>
    <w:rsid w:val="0007340B"/>
    <w:rsid w:val="00073CCD"/>
    <w:rsid w:val="00073FF7"/>
    <w:rsid w:val="0007435F"/>
    <w:rsid w:val="00075372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1E7F"/>
    <w:rsid w:val="000F2BCE"/>
    <w:rsid w:val="000F3A04"/>
    <w:rsid w:val="000F3C08"/>
    <w:rsid w:val="000F3DCF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55E7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5D7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73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A22"/>
    <w:rsid w:val="00166B2F"/>
    <w:rsid w:val="001674B6"/>
    <w:rsid w:val="0016751E"/>
    <w:rsid w:val="00170251"/>
    <w:rsid w:val="0017032A"/>
    <w:rsid w:val="001710F5"/>
    <w:rsid w:val="00171C16"/>
    <w:rsid w:val="00172DF3"/>
    <w:rsid w:val="001736C9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2E55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780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2515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B88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4975"/>
    <w:rsid w:val="00216551"/>
    <w:rsid w:val="002165E3"/>
    <w:rsid w:val="0021757A"/>
    <w:rsid w:val="002175D4"/>
    <w:rsid w:val="0022015C"/>
    <w:rsid w:val="00220928"/>
    <w:rsid w:val="0022190C"/>
    <w:rsid w:val="00221FC9"/>
    <w:rsid w:val="00222CA1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37579"/>
    <w:rsid w:val="00241D87"/>
    <w:rsid w:val="002426D1"/>
    <w:rsid w:val="002449FC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2491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333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2FD4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6169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072C"/>
    <w:rsid w:val="003710D7"/>
    <w:rsid w:val="003713E3"/>
    <w:rsid w:val="00372BFD"/>
    <w:rsid w:val="00372E2D"/>
    <w:rsid w:val="00373182"/>
    <w:rsid w:val="00373CB2"/>
    <w:rsid w:val="00373FC3"/>
    <w:rsid w:val="00375072"/>
    <w:rsid w:val="00375674"/>
    <w:rsid w:val="00376D53"/>
    <w:rsid w:val="003804EB"/>
    <w:rsid w:val="00380B65"/>
    <w:rsid w:val="00381446"/>
    <w:rsid w:val="00381526"/>
    <w:rsid w:val="003823EF"/>
    <w:rsid w:val="00382EF6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C8F"/>
    <w:rsid w:val="003934F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558"/>
    <w:rsid w:val="003B1E85"/>
    <w:rsid w:val="003B1EBF"/>
    <w:rsid w:val="003B241B"/>
    <w:rsid w:val="003B24AE"/>
    <w:rsid w:val="003B34DC"/>
    <w:rsid w:val="003B37F1"/>
    <w:rsid w:val="003B39C7"/>
    <w:rsid w:val="003B543D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0FF"/>
    <w:rsid w:val="003C37FB"/>
    <w:rsid w:val="003C4DEA"/>
    <w:rsid w:val="003C5134"/>
    <w:rsid w:val="003C58DE"/>
    <w:rsid w:val="003C7EA9"/>
    <w:rsid w:val="003D0AA0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28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958"/>
    <w:rsid w:val="00417B00"/>
    <w:rsid w:val="00417B2E"/>
    <w:rsid w:val="00421C24"/>
    <w:rsid w:val="00423260"/>
    <w:rsid w:val="00423307"/>
    <w:rsid w:val="00423D9A"/>
    <w:rsid w:val="00424166"/>
    <w:rsid w:val="00424F33"/>
    <w:rsid w:val="00430E0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47BC4"/>
    <w:rsid w:val="004504C9"/>
    <w:rsid w:val="00450A0A"/>
    <w:rsid w:val="00451433"/>
    <w:rsid w:val="004516C1"/>
    <w:rsid w:val="0045230C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604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A67C6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1D8C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490A"/>
    <w:rsid w:val="0051619C"/>
    <w:rsid w:val="00517B4B"/>
    <w:rsid w:val="00517F3A"/>
    <w:rsid w:val="00521355"/>
    <w:rsid w:val="005220E5"/>
    <w:rsid w:val="005223E8"/>
    <w:rsid w:val="0052249A"/>
    <w:rsid w:val="00522A12"/>
    <w:rsid w:val="00522D02"/>
    <w:rsid w:val="00523847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4709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144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222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5E4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49BB"/>
    <w:rsid w:val="005D57AD"/>
    <w:rsid w:val="005D5A6A"/>
    <w:rsid w:val="005D5FAF"/>
    <w:rsid w:val="005D60A3"/>
    <w:rsid w:val="005D612C"/>
    <w:rsid w:val="005D6DF6"/>
    <w:rsid w:val="005E0AEF"/>
    <w:rsid w:val="005E191D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CC6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7B3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1AE7"/>
    <w:rsid w:val="00642EA3"/>
    <w:rsid w:val="006432A9"/>
    <w:rsid w:val="006447A3"/>
    <w:rsid w:val="006448FC"/>
    <w:rsid w:val="00644ACF"/>
    <w:rsid w:val="00645216"/>
    <w:rsid w:val="006452F5"/>
    <w:rsid w:val="0065006D"/>
    <w:rsid w:val="006502FF"/>
    <w:rsid w:val="00650E58"/>
    <w:rsid w:val="00651C85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89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27D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7B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1A5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40F"/>
    <w:rsid w:val="006D07CC"/>
    <w:rsid w:val="006D08E2"/>
    <w:rsid w:val="006D0CCA"/>
    <w:rsid w:val="006D1174"/>
    <w:rsid w:val="006D3C48"/>
    <w:rsid w:val="006D4D49"/>
    <w:rsid w:val="006D4E2D"/>
    <w:rsid w:val="006D66C9"/>
    <w:rsid w:val="006D7163"/>
    <w:rsid w:val="006D769E"/>
    <w:rsid w:val="006E115C"/>
    <w:rsid w:val="006E1311"/>
    <w:rsid w:val="006E1F7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89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6CC9"/>
    <w:rsid w:val="00757129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5C8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4C43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0C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0BA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4FA3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5F74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09A5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0E0A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457F"/>
    <w:rsid w:val="008761E1"/>
    <w:rsid w:val="008777CB"/>
    <w:rsid w:val="0088095F"/>
    <w:rsid w:val="00880FE2"/>
    <w:rsid w:val="00881F80"/>
    <w:rsid w:val="008836F5"/>
    <w:rsid w:val="00884FE0"/>
    <w:rsid w:val="008853A0"/>
    <w:rsid w:val="0088590D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619D"/>
    <w:rsid w:val="00897004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B7DE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C75DA"/>
    <w:rsid w:val="008D06D6"/>
    <w:rsid w:val="008D13B2"/>
    <w:rsid w:val="008D1B72"/>
    <w:rsid w:val="008D1C56"/>
    <w:rsid w:val="008D2169"/>
    <w:rsid w:val="008D2520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34A"/>
    <w:rsid w:val="008E17E6"/>
    <w:rsid w:val="008E22CF"/>
    <w:rsid w:val="008E2759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8F7DD1"/>
    <w:rsid w:val="0090073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C03"/>
    <w:rsid w:val="00914863"/>
    <w:rsid w:val="009157BA"/>
    <w:rsid w:val="0091584B"/>
    <w:rsid w:val="00915A1D"/>
    <w:rsid w:val="00915EE4"/>
    <w:rsid w:val="00916F2F"/>
    <w:rsid w:val="009175A3"/>
    <w:rsid w:val="0092009B"/>
    <w:rsid w:val="0092037F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091D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403"/>
    <w:rsid w:val="009C799E"/>
    <w:rsid w:val="009D0360"/>
    <w:rsid w:val="009D0483"/>
    <w:rsid w:val="009D080C"/>
    <w:rsid w:val="009D0B51"/>
    <w:rsid w:val="009D12BF"/>
    <w:rsid w:val="009D1DC4"/>
    <w:rsid w:val="009D21F2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519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2D40"/>
    <w:rsid w:val="00A256D7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B05"/>
    <w:rsid w:val="00A45C1E"/>
    <w:rsid w:val="00A45EF7"/>
    <w:rsid w:val="00A464DF"/>
    <w:rsid w:val="00A46A86"/>
    <w:rsid w:val="00A472A7"/>
    <w:rsid w:val="00A508A9"/>
    <w:rsid w:val="00A5098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073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AD5"/>
    <w:rsid w:val="00A81E8B"/>
    <w:rsid w:val="00A82E54"/>
    <w:rsid w:val="00A82ED7"/>
    <w:rsid w:val="00A83098"/>
    <w:rsid w:val="00A8316D"/>
    <w:rsid w:val="00A83B2D"/>
    <w:rsid w:val="00A83CA5"/>
    <w:rsid w:val="00A83FB4"/>
    <w:rsid w:val="00A849AD"/>
    <w:rsid w:val="00A858A5"/>
    <w:rsid w:val="00A85BFC"/>
    <w:rsid w:val="00A87214"/>
    <w:rsid w:val="00A91645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6778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08A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C93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6AD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2BE7"/>
    <w:rsid w:val="00B24606"/>
    <w:rsid w:val="00B247D3"/>
    <w:rsid w:val="00B25B9D"/>
    <w:rsid w:val="00B26C37"/>
    <w:rsid w:val="00B270EB"/>
    <w:rsid w:val="00B27178"/>
    <w:rsid w:val="00B27E45"/>
    <w:rsid w:val="00B3038F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2607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8D5"/>
    <w:rsid w:val="00B55DCE"/>
    <w:rsid w:val="00B60CFB"/>
    <w:rsid w:val="00B619FD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77BE4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6024"/>
    <w:rsid w:val="00BA709A"/>
    <w:rsid w:val="00BA7340"/>
    <w:rsid w:val="00BB0091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4FC2"/>
    <w:rsid w:val="00BD5056"/>
    <w:rsid w:val="00BD50EA"/>
    <w:rsid w:val="00BD5336"/>
    <w:rsid w:val="00BD5FEC"/>
    <w:rsid w:val="00BD6210"/>
    <w:rsid w:val="00BD6391"/>
    <w:rsid w:val="00BD7358"/>
    <w:rsid w:val="00BD745E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4A41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3EA9"/>
    <w:rsid w:val="00CB6365"/>
    <w:rsid w:val="00CB647E"/>
    <w:rsid w:val="00CB6C04"/>
    <w:rsid w:val="00CC0EA0"/>
    <w:rsid w:val="00CC13D5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D7D77"/>
    <w:rsid w:val="00CE074F"/>
    <w:rsid w:val="00CE1377"/>
    <w:rsid w:val="00CE1BCF"/>
    <w:rsid w:val="00CE1E46"/>
    <w:rsid w:val="00CE2158"/>
    <w:rsid w:val="00CE29B6"/>
    <w:rsid w:val="00CE431F"/>
    <w:rsid w:val="00CE5970"/>
    <w:rsid w:val="00CF021D"/>
    <w:rsid w:val="00CF0339"/>
    <w:rsid w:val="00CF0447"/>
    <w:rsid w:val="00CF0528"/>
    <w:rsid w:val="00CF1579"/>
    <w:rsid w:val="00CF16B3"/>
    <w:rsid w:val="00CF18AE"/>
    <w:rsid w:val="00CF21B1"/>
    <w:rsid w:val="00CF31E8"/>
    <w:rsid w:val="00CF3626"/>
    <w:rsid w:val="00CF505D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01B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6FF"/>
    <w:rsid w:val="00D13750"/>
    <w:rsid w:val="00D150D3"/>
    <w:rsid w:val="00D154BE"/>
    <w:rsid w:val="00D15555"/>
    <w:rsid w:val="00D16F74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09E4"/>
    <w:rsid w:val="00D43CD2"/>
    <w:rsid w:val="00D461FB"/>
    <w:rsid w:val="00D46609"/>
    <w:rsid w:val="00D47F8C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5D7"/>
    <w:rsid w:val="00D838D3"/>
    <w:rsid w:val="00D83F1D"/>
    <w:rsid w:val="00D83FDB"/>
    <w:rsid w:val="00D8417F"/>
    <w:rsid w:val="00D8664A"/>
    <w:rsid w:val="00D8700E"/>
    <w:rsid w:val="00D8729E"/>
    <w:rsid w:val="00D91255"/>
    <w:rsid w:val="00D91523"/>
    <w:rsid w:val="00D918E4"/>
    <w:rsid w:val="00D91BCF"/>
    <w:rsid w:val="00D93545"/>
    <w:rsid w:val="00D9372D"/>
    <w:rsid w:val="00D94042"/>
    <w:rsid w:val="00D9469A"/>
    <w:rsid w:val="00D95246"/>
    <w:rsid w:val="00D9724C"/>
    <w:rsid w:val="00D9738A"/>
    <w:rsid w:val="00DA0301"/>
    <w:rsid w:val="00DA127C"/>
    <w:rsid w:val="00DA255A"/>
    <w:rsid w:val="00DA32AF"/>
    <w:rsid w:val="00DA4369"/>
    <w:rsid w:val="00DA6320"/>
    <w:rsid w:val="00DA735A"/>
    <w:rsid w:val="00DA7421"/>
    <w:rsid w:val="00DA7CA9"/>
    <w:rsid w:val="00DB0630"/>
    <w:rsid w:val="00DB1EBE"/>
    <w:rsid w:val="00DB239B"/>
    <w:rsid w:val="00DB23A9"/>
    <w:rsid w:val="00DB54C5"/>
    <w:rsid w:val="00DB5EFA"/>
    <w:rsid w:val="00DB63C9"/>
    <w:rsid w:val="00DB65D2"/>
    <w:rsid w:val="00DB65E2"/>
    <w:rsid w:val="00DB6FB6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0F2B"/>
    <w:rsid w:val="00DD1A77"/>
    <w:rsid w:val="00DD247D"/>
    <w:rsid w:val="00DD2578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AA8"/>
    <w:rsid w:val="00DE3F6C"/>
    <w:rsid w:val="00DE440F"/>
    <w:rsid w:val="00DE54B1"/>
    <w:rsid w:val="00DE6801"/>
    <w:rsid w:val="00DF0B70"/>
    <w:rsid w:val="00DF1628"/>
    <w:rsid w:val="00DF1FB4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556F"/>
    <w:rsid w:val="00E160CE"/>
    <w:rsid w:val="00E16B31"/>
    <w:rsid w:val="00E17B46"/>
    <w:rsid w:val="00E20938"/>
    <w:rsid w:val="00E2353D"/>
    <w:rsid w:val="00E23A1E"/>
    <w:rsid w:val="00E246D1"/>
    <w:rsid w:val="00E24AE5"/>
    <w:rsid w:val="00E26BE7"/>
    <w:rsid w:val="00E27A76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747D"/>
    <w:rsid w:val="00E37B45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5FB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59F"/>
    <w:rsid w:val="00E91D28"/>
    <w:rsid w:val="00E92D34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D4F9D"/>
    <w:rsid w:val="00EE0634"/>
    <w:rsid w:val="00EE0972"/>
    <w:rsid w:val="00EE1A32"/>
    <w:rsid w:val="00EE22F5"/>
    <w:rsid w:val="00EE35F4"/>
    <w:rsid w:val="00EE44B8"/>
    <w:rsid w:val="00EE478F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14F59"/>
    <w:rsid w:val="00F2031A"/>
    <w:rsid w:val="00F21D96"/>
    <w:rsid w:val="00F229EA"/>
    <w:rsid w:val="00F233A8"/>
    <w:rsid w:val="00F2369C"/>
    <w:rsid w:val="00F247C1"/>
    <w:rsid w:val="00F2499D"/>
    <w:rsid w:val="00F252E0"/>
    <w:rsid w:val="00F25783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37F77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8C5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6F33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A0F"/>
    <w:rsid w:val="00F83C76"/>
    <w:rsid w:val="00F8442D"/>
    <w:rsid w:val="00F84A4D"/>
    <w:rsid w:val="00F8525C"/>
    <w:rsid w:val="00F85B74"/>
    <w:rsid w:val="00F85D7C"/>
    <w:rsid w:val="00F85ECB"/>
    <w:rsid w:val="00F86024"/>
    <w:rsid w:val="00F86DAE"/>
    <w:rsid w:val="00F87513"/>
    <w:rsid w:val="00F87A8B"/>
    <w:rsid w:val="00F87B90"/>
    <w:rsid w:val="00F87F20"/>
    <w:rsid w:val="00F902FA"/>
    <w:rsid w:val="00F91354"/>
    <w:rsid w:val="00F91767"/>
    <w:rsid w:val="00F9189D"/>
    <w:rsid w:val="00F91AD6"/>
    <w:rsid w:val="00F955FB"/>
    <w:rsid w:val="00F968E1"/>
    <w:rsid w:val="00F97490"/>
    <w:rsid w:val="00F97683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2361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425"/>
    <w:rsid w:val="00FD4B8D"/>
    <w:rsid w:val="00FD4C5B"/>
    <w:rsid w:val="00FD5BCA"/>
    <w:rsid w:val="00FD5C41"/>
    <w:rsid w:val="00FD5D0E"/>
    <w:rsid w:val="00FD7425"/>
    <w:rsid w:val="00FD774A"/>
    <w:rsid w:val="00FD79BB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5CC6A456-6D1D-47F1-A501-1A631857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900731"/>
  </w:style>
  <w:style w:type="numbering" w:customStyle="1" w:styleId="2">
    <w:name w:val="Нет списка2"/>
    <w:next w:val="a2"/>
    <w:uiPriority w:val="99"/>
    <w:semiHidden/>
    <w:unhideWhenUsed/>
    <w:rsid w:val="00900731"/>
  </w:style>
  <w:style w:type="numbering" w:customStyle="1" w:styleId="3">
    <w:name w:val="Нет списка3"/>
    <w:next w:val="a2"/>
    <w:uiPriority w:val="99"/>
    <w:semiHidden/>
    <w:unhideWhenUsed/>
    <w:rsid w:val="00900731"/>
  </w:style>
  <w:style w:type="paragraph" w:customStyle="1" w:styleId="ConsPlusCell">
    <w:name w:val="ConsPlusCell"/>
    <w:uiPriority w:val="99"/>
    <w:rsid w:val="00FD79B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94BE9-68D3-4CF1-8265-96BFF968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Баширова Марина Александровна</cp:lastModifiedBy>
  <cp:revision>3</cp:revision>
  <cp:lastPrinted>2019-12-25T11:35:00Z</cp:lastPrinted>
  <dcterms:created xsi:type="dcterms:W3CDTF">2019-12-30T07:20:00Z</dcterms:created>
  <dcterms:modified xsi:type="dcterms:W3CDTF">2019-12-30T07:20:00Z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