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79D935FA" w14:textId="77777777" w:rsidTr="00F84A4D">
        <w:trPr>
          <w:trHeight w:val="993"/>
        </w:trPr>
        <w:tc>
          <w:tcPr>
            <w:tcW w:w="9815" w:type="dxa"/>
            <w:gridSpan w:val="5"/>
          </w:tcPr>
          <w:p w14:paraId="0A8863D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2D6AAF08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70C998C6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00F6E017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9FF851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7AA14F58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196DCAB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24065AFF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2DDA8ED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CA6601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5C143F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25882D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8A0497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82F78D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03C319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046508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48B53F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021AC6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6E00506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B2D789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A78370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0E4299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C1D419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96A9B6C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0D87869E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1CF8BD6C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543A6331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23441F96" w14:textId="77777777" w:rsidR="0085764D" w:rsidRDefault="009D12BF" w:rsidP="00B7649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76492">
              <w:t>30.11.2022</w:t>
            </w:r>
            <w:r w:rsidR="00873292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077C7C36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4DB5D85E" w14:textId="77777777" w:rsidR="0085764D" w:rsidRDefault="009D12BF" w:rsidP="00CA142E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CA142E">
              <w:t>51/6</w:t>
            </w:r>
            <w:r>
              <w:fldChar w:fldCharType="end"/>
            </w:r>
          </w:p>
        </w:tc>
      </w:tr>
      <w:tr w:rsidR="0085764D" w14:paraId="0B9E8285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5EFC2EDB" w14:textId="77777777" w:rsidR="0085764D" w:rsidRDefault="0085764D" w:rsidP="00F84A4D"/>
        </w:tc>
      </w:tr>
      <w:tr w:rsidR="0085764D" w14:paraId="3745B638" w14:textId="77777777" w:rsidTr="00F84A4D">
        <w:trPr>
          <w:trHeight w:val="826"/>
        </w:trPr>
        <w:tc>
          <w:tcPr>
            <w:tcW w:w="1951" w:type="dxa"/>
          </w:tcPr>
          <w:p w14:paraId="5B01DE90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71C427A1" w14:textId="77777777" w:rsidR="0085764D" w:rsidRPr="00252D0D" w:rsidRDefault="009D12BF" w:rsidP="009E4BC3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9E4BC3" w:rsidRPr="009E4BC3">
              <w:t>О внесении изменений в решение региональной службы по тарифам Нижегородской области от 18 декабря 2020 г. № 54/127 «Об установлении ОБЩЕСТВУ С ОГРАНИЧЕННОЙ ОТВЕТСТВЕННОСТЬЮ «НИЖЭКОЛОГИЯ-НН» (ИНН 5261098663), г. Нижний Новгород, единых тарифов на услугу регионального оператора по обращению с твердыми коммунальными отходами по зоне деятельности № 1»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0D314C38" w14:textId="77777777" w:rsidR="0085764D" w:rsidRDefault="0085764D" w:rsidP="00F84A4D"/>
        </w:tc>
      </w:tr>
    </w:tbl>
    <w:p w14:paraId="086C4CD4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3DCC0342" w14:textId="77777777"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14:paraId="56A5D530" w14:textId="77777777" w:rsidR="00B37140" w:rsidRPr="00873292" w:rsidRDefault="00B37140" w:rsidP="00B37140">
      <w:pPr>
        <w:tabs>
          <w:tab w:val="left" w:pos="1897"/>
        </w:tabs>
        <w:jc w:val="center"/>
        <w:rPr>
          <w:szCs w:val="24"/>
        </w:rPr>
      </w:pPr>
    </w:p>
    <w:p w14:paraId="32F086F4" w14:textId="77777777" w:rsidR="00B37140" w:rsidRDefault="00B37140" w:rsidP="00B37140">
      <w:pPr>
        <w:tabs>
          <w:tab w:val="left" w:pos="1897"/>
        </w:tabs>
        <w:jc w:val="center"/>
        <w:rPr>
          <w:sz w:val="24"/>
          <w:szCs w:val="24"/>
        </w:rPr>
      </w:pPr>
    </w:p>
    <w:p w14:paraId="5076036D" w14:textId="77777777" w:rsidR="00593251" w:rsidRPr="003E0298" w:rsidRDefault="00873292" w:rsidP="0059325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szCs w:val="24"/>
        </w:rPr>
      </w:pPr>
      <w:r>
        <w:rPr>
          <w:bCs/>
          <w:szCs w:val="28"/>
        </w:rPr>
        <w:t>На основании</w:t>
      </w:r>
      <w:r w:rsidRPr="00BB3AE1">
        <w:rPr>
          <w:bCs/>
          <w:szCs w:val="28"/>
        </w:rPr>
        <w:t xml:space="preserve"> </w:t>
      </w:r>
      <w:r>
        <w:rPr>
          <w:bCs/>
          <w:szCs w:val="28"/>
        </w:rPr>
        <w:t>пункта</w:t>
      </w:r>
      <w:r w:rsidRPr="00BB3AE1">
        <w:rPr>
          <w:bCs/>
          <w:szCs w:val="28"/>
        </w:rPr>
        <w:t xml:space="preserve"> 22 Основ ценообразования в области обращения с твердыми коммунальными отходами, утвержденных постановлением Правительства Российской Федерации от 30 мая 2016 г. № 484,</w:t>
      </w:r>
      <w:r>
        <w:rPr>
          <w:bCs/>
          <w:szCs w:val="28"/>
        </w:rPr>
        <w:t xml:space="preserve"> и</w:t>
      </w:r>
      <w:r w:rsidRPr="00BB3AE1">
        <w:rPr>
          <w:bCs/>
          <w:szCs w:val="28"/>
        </w:rPr>
        <w:t xml:space="preserve"> </w:t>
      </w:r>
      <w:r w:rsidR="00B76492">
        <w:rPr>
          <w:szCs w:val="24"/>
        </w:rPr>
        <w:t xml:space="preserve">дополнительного </w:t>
      </w:r>
      <w:r w:rsidR="00593251" w:rsidRPr="003E0298">
        <w:rPr>
          <w:szCs w:val="24"/>
        </w:rPr>
        <w:t>экспертного заключения рег. № в-</w:t>
      </w:r>
      <w:r w:rsidR="00B76492">
        <w:rPr>
          <w:szCs w:val="24"/>
        </w:rPr>
        <w:t>1049</w:t>
      </w:r>
      <w:r w:rsidR="00593251" w:rsidRPr="003E0298">
        <w:rPr>
          <w:szCs w:val="24"/>
        </w:rPr>
        <w:t xml:space="preserve"> от </w:t>
      </w:r>
      <w:r w:rsidR="00593251">
        <w:rPr>
          <w:szCs w:val="24"/>
        </w:rPr>
        <w:t>2</w:t>
      </w:r>
      <w:r w:rsidR="00B76492">
        <w:rPr>
          <w:szCs w:val="24"/>
        </w:rPr>
        <w:t>9</w:t>
      </w:r>
      <w:r w:rsidR="00593251">
        <w:rPr>
          <w:szCs w:val="24"/>
        </w:rPr>
        <w:t xml:space="preserve"> ноября </w:t>
      </w:r>
      <w:r w:rsidR="00593251" w:rsidRPr="003E0298">
        <w:rPr>
          <w:szCs w:val="24"/>
        </w:rPr>
        <w:t>2022</w:t>
      </w:r>
      <w:r w:rsidR="00593251">
        <w:rPr>
          <w:szCs w:val="24"/>
        </w:rPr>
        <w:t xml:space="preserve"> г.:</w:t>
      </w:r>
    </w:p>
    <w:p w14:paraId="5A6E3CB2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4"/>
        </w:rPr>
      </w:pPr>
      <w:r w:rsidRPr="003E0298">
        <w:rPr>
          <w:b/>
          <w:szCs w:val="24"/>
        </w:rPr>
        <w:t>1.</w:t>
      </w:r>
      <w:r w:rsidRPr="003E0298">
        <w:rPr>
          <w:szCs w:val="24"/>
        </w:rPr>
        <w:t xml:space="preserve"> Внести в </w:t>
      </w:r>
      <w:r w:rsidRPr="003E0298">
        <w:rPr>
          <w:rFonts w:eastAsia="Calibri"/>
          <w:szCs w:val="24"/>
        </w:rPr>
        <w:t xml:space="preserve">решение </w:t>
      </w:r>
      <w:r w:rsidRPr="003E0298">
        <w:rPr>
          <w:bCs/>
          <w:noProof/>
          <w:szCs w:val="24"/>
        </w:rPr>
        <w:t>региональной службы по тарифам Нижегородской области от 18 декабря 2020 г. № 54/127 «</w:t>
      </w:r>
      <w:r w:rsidRPr="003E0298">
        <w:rPr>
          <w:rFonts w:eastAsia="Calibri"/>
          <w:szCs w:val="24"/>
        </w:rPr>
        <w:t xml:space="preserve">Об установлении </w:t>
      </w:r>
      <w:r w:rsidRPr="003E0298">
        <w:rPr>
          <w:noProof/>
          <w:szCs w:val="24"/>
        </w:rPr>
        <w:t xml:space="preserve">ОБЩЕСТВУ С ОГРАНИЧЕННОЙ ОТВЕТСТВЕННОСТЬЮ </w:t>
      </w:r>
      <w:r w:rsidRPr="003E0298">
        <w:rPr>
          <w:szCs w:val="24"/>
        </w:rPr>
        <w:t>«НИЖЭКОЛОГИЯ-НН</w:t>
      </w:r>
      <w:r w:rsidRPr="003E0298">
        <w:rPr>
          <w:noProof/>
          <w:szCs w:val="24"/>
        </w:rPr>
        <w:t xml:space="preserve">» </w:t>
      </w:r>
      <w:r>
        <w:rPr>
          <w:noProof/>
          <w:szCs w:val="24"/>
        </w:rPr>
        <w:br/>
      </w:r>
      <w:r w:rsidRPr="003E0298">
        <w:rPr>
          <w:noProof/>
          <w:szCs w:val="24"/>
        </w:rPr>
        <w:t xml:space="preserve">(ИНН </w:t>
      </w:r>
      <w:r w:rsidRPr="003E0298">
        <w:rPr>
          <w:szCs w:val="24"/>
        </w:rPr>
        <w:t>5261098663)</w:t>
      </w:r>
      <w:r w:rsidRPr="003E0298">
        <w:rPr>
          <w:noProof/>
          <w:szCs w:val="24"/>
        </w:rPr>
        <w:t xml:space="preserve">, </w:t>
      </w:r>
      <w:r w:rsidRPr="003E0298">
        <w:rPr>
          <w:szCs w:val="24"/>
        </w:rPr>
        <w:t>г. Нижний Новгород</w:t>
      </w:r>
      <w:r w:rsidRPr="003E0298">
        <w:rPr>
          <w:rFonts w:eastAsia="Calibri"/>
          <w:szCs w:val="24"/>
        </w:rPr>
        <w:t>, единых тарифов на услугу регионального оператора по обращению с твердыми коммунальными отходами по зоне деятельности № 1» следующие изменения:</w:t>
      </w:r>
    </w:p>
    <w:p w14:paraId="521B592C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3E0298">
        <w:rPr>
          <w:b/>
          <w:i/>
          <w:szCs w:val="24"/>
        </w:rPr>
        <w:t>1.1.</w:t>
      </w:r>
      <w:r w:rsidRPr="003E0298">
        <w:rPr>
          <w:szCs w:val="24"/>
        </w:rPr>
        <w:t xml:space="preserve"> Таблицу пункта 1 решения изложить в следующей редакции:</w:t>
      </w:r>
    </w:p>
    <w:p w14:paraId="7E38C506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3E0298">
        <w:rPr>
          <w:szCs w:val="24"/>
        </w:rPr>
        <w:t>«</w:t>
      </w:r>
    </w:p>
    <w:tbl>
      <w:tblPr>
        <w:tblW w:w="48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6730"/>
        <w:gridCol w:w="2262"/>
      </w:tblGrid>
      <w:tr w:rsidR="003E0298" w:rsidRPr="00B317D9" w14:paraId="4E062909" w14:textId="77777777" w:rsidTr="00593251">
        <w:trPr>
          <w:trHeight w:val="281"/>
          <w:jc w:val="center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B616D" w14:textId="77777777" w:rsidR="003E0298" w:rsidRPr="003E0298" w:rsidRDefault="003E0298" w:rsidP="00593251">
            <w:pPr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8250" w14:textId="77777777" w:rsidR="003E0298" w:rsidRPr="003E0298" w:rsidRDefault="003E0298" w:rsidP="00593251">
            <w:pPr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3099" w14:textId="77777777" w:rsidR="003E0298" w:rsidRPr="003E0298" w:rsidRDefault="003E0298" w:rsidP="00593251">
            <w:pPr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3E0298" w:rsidRPr="00B317D9" w14:paraId="1E927B06" w14:textId="77777777" w:rsidTr="00593251">
        <w:trPr>
          <w:cantSplit/>
          <w:trHeight w:val="296"/>
          <w:jc w:val="center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14BC" w14:textId="77777777" w:rsidR="003E0298" w:rsidRPr="003E0298" w:rsidRDefault="003E0298" w:rsidP="00593251">
            <w:pPr>
              <w:rPr>
                <w:b/>
                <w:sz w:val="18"/>
                <w:szCs w:val="16"/>
              </w:rPr>
            </w:pPr>
          </w:p>
        </w:tc>
        <w:tc>
          <w:tcPr>
            <w:tcW w:w="3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561A9" w14:textId="77777777" w:rsidR="003E0298" w:rsidRPr="003E0298" w:rsidRDefault="003E0298" w:rsidP="00593251">
            <w:pPr>
              <w:rPr>
                <w:b/>
                <w:sz w:val="18"/>
                <w:szCs w:val="16"/>
              </w:rPr>
            </w:pP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89C6" w14:textId="77777777" w:rsidR="003E0298" w:rsidRPr="003E0298" w:rsidRDefault="003E0298" w:rsidP="0059325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E0298">
              <w:rPr>
                <w:b/>
                <w:sz w:val="18"/>
                <w:szCs w:val="18"/>
              </w:rPr>
              <w:t xml:space="preserve">с 1 </w:t>
            </w:r>
            <w:proofErr w:type="gramStart"/>
            <w:r w:rsidRPr="003E0298">
              <w:rPr>
                <w:b/>
                <w:sz w:val="18"/>
                <w:szCs w:val="18"/>
              </w:rPr>
              <w:t>января  по</w:t>
            </w:r>
            <w:proofErr w:type="gramEnd"/>
            <w:r w:rsidRPr="003E0298">
              <w:rPr>
                <w:b/>
                <w:sz w:val="18"/>
                <w:szCs w:val="18"/>
              </w:rPr>
              <w:t xml:space="preserve"> 31 декабря 2023 г.</w:t>
            </w:r>
          </w:p>
        </w:tc>
      </w:tr>
      <w:tr w:rsidR="003E0298" w:rsidRPr="003E0298" w14:paraId="54E8761B" w14:textId="77777777" w:rsidTr="00593251">
        <w:trPr>
          <w:trHeight w:val="13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6606" w14:textId="77777777" w:rsidR="003E0298" w:rsidRPr="00B317D9" w:rsidRDefault="003E0298" w:rsidP="0059325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7D9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401" w14:textId="77777777" w:rsidR="003E0298" w:rsidRPr="003E0298" w:rsidRDefault="003E0298" w:rsidP="00593251">
            <w:pPr>
              <w:rPr>
                <w:noProof/>
                <w:sz w:val="20"/>
                <w:szCs w:val="28"/>
              </w:rPr>
            </w:pPr>
            <w:r w:rsidRPr="003E0298">
              <w:rPr>
                <w:sz w:val="20"/>
                <w:szCs w:val="28"/>
              </w:rPr>
              <w:t xml:space="preserve">Единые тарифы на </w:t>
            </w:r>
            <w:r w:rsidRPr="003E0298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отходами, </w:t>
            </w:r>
            <w:r w:rsidRPr="003E0298">
              <w:rPr>
                <w:sz w:val="20"/>
                <w:szCs w:val="28"/>
              </w:rPr>
              <w:t>руб./м</w:t>
            </w:r>
            <w:r w:rsidRPr="003E0298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1C612" w14:textId="77777777" w:rsidR="003E0298" w:rsidRPr="003E0298" w:rsidRDefault="00901C5B" w:rsidP="00631FD5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728,2</w:t>
            </w:r>
            <w:r w:rsidR="004C5F0D">
              <w:rPr>
                <w:sz w:val="20"/>
                <w:szCs w:val="28"/>
              </w:rPr>
              <w:t>0</w:t>
            </w:r>
          </w:p>
        </w:tc>
      </w:tr>
      <w:tr w:rsidR="003E0298" w:rsidRPr="003E0298" w14:paraId="162D4ADC" w14:textId="77777777" w:rsidTr="00593251">
        <w:trPr>
          <w:trHeight w:val="133"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D447" w14:textId="77777777" w:rsidR="003E0298" w:rsidRPr="00B317D9" w:rsidRDefault="003E0298" w:rsidP="00593251">
            <w:pPr>
              <w:jc w:val="center"/>
              <w:rPr>
                <w:b/>
                <w:bCs/>
                <w:sz w:val="18"/>
                <w:szCs w:val="18"/>
              </w:rPr>
            </w:pPr>
            <w:r w:rsidRPr="00B317D9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7AC44" w14:textId="77777777" w:rsidR="003E0298" w:rsidRPr="003E0298" w:rsidRDefault="003E0298" w:rsidP="00593251">
            <w:pPr>
              <w:rPr>
                <w:noProof/>
                <w:sz w:val="20"/>
                <w:szCs w:val="28"/>
              </w:rPr>
            </w:pPr>
            <w:r w:rsidRPr="003E0298">
              <w:rPr>
                <w:sz w:val="20"/>
                <w:szCs w:val="28"/>
              </w:rPr>
              <w:t xml:space="preserve">Единые тарифы на </w:t>
            </w:r>
            <w:r w:rsidRPr="003E0298">
              <w:rPr>
                <w:bCs/>
                <w:sz w:val="20"/>
                <w:szCs w:val="28"/>
              </w:rPr>
              <w:t xml:space="preserve">услугу регионального оператора по обращению с твердыми коммунальными отходами </w:t>
            </w:r>
            <w:r w:rsidRPr="003E0298">
              <w:rPr>
                <w:bCs/>
                <w:noProof/>
                <w:sz w:val="20"/>
                <w:szCs w:val="28"/>
              </w:rPr>
              <w:t>(при раздельном накоплении</w:t>
            </w:r>
            <w:proofErr w:type="gramStart"/>
            <w:r w:rsidRPr="003E0298">
              <w:rPr>
                <w:bCs/>
                <w:noProof/>
                <w:sz w:val="20"/>
                <w:szCs w:val="28"/>
              </w:rPr>
              <w:t>)</w:t>
            </w:r>
            <w:r w:rsidRPr="003E0298">
              <w:rPr>
                <w:bCs/>
                <w:sz w:val="20"/>
                <w:szCs w:val="28"/>
              </w:rPr>
              <w:t>,</w:t>
            </w:r>
            <w:r w:rsidRPr="003E0298">
              <w:rPr>
                <w:sz w:val="20"/>
                <w:szCs w:val="28"/>
              </w:rPr>
              <w:t>руб.</w:t>
            </w:r>
            <w:proofErr w:type="gramEnd"/>
            <w:r w:rsidRPr="003E0298">
              <w:rPr>
                <w:sz w:val="20"/>
                <w:szCs w:val="28"/>
              </w:rPr>
              <w:t>/м</w:t>
            </w:r>
            <w:r w:rsidRPr="003E0298">
              <w:rPr>
                <w:sz w:val="20"/>
                <w:szCs w:val="28"/>
                <w:vertAlign w:val="superscript"/>
              </w:rPr>
              <w:t>3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8BF0" w14:textId="77777777" w:rsidR="003E0298" w:rsidRPr="003E0298" w:rsidRDefault="004C5F0D" w:rsidP="004C5F0D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466,36</w:t>
            </w:r>
          </w:p>
        </w:tc>
      </w:tr>
    </w:tbl>
    <w:p w14:paraId="629D9723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3E0298">
        <w:rPr>
          <w:szCs w:val="24"/>
        </w:rPr>
        <w:t>».</w:t>
      </w:r>
    </w:p>
    <w:p w14:paraId="52BC02EA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jc w:val="both"/>
        <w:rPr>
          <w:noProof/>
          <w:szCs w:val="24"/>
        </w:rPr>
      </w:pPr>
      <w:r w:rsidRPr="003E0298">
        <w:rPr>
          <w:b/>
          <w:i/>
          <w:szCs w:val="24"/>
        </w:rPr>
        <w:t>1.2.</w:t>
      </w:r>
      <w:r w:rsidRPr="003E0298">
        <w:rPr>
          <w:szCs w:val="24"/>
        </w:rPr>
        <w:t xml:space="preserve"> Приложение к решению изложить в новой редакции согласно Приложению </w:t>
      </w:r>
      <w:r>
        <w:rPr>
          <w:szCs w:val="24"/>
        </w:rPr>
        <w:br/>
      </w:r>
      <w:r w:rsidRPr="003E0298">
        <w:rPr>
          <w:szCs w:val="24"/>
        </w:rPr>
        <w:t>к настоящему решению.</w:t>
      </w:r>
    </w:p>
    <w:p w14:paraId="11C8A5C0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E0298">
        <w:rPr>
          <w:b/>
          <w:szCs w:val="28"/>
        </w:rPr>
        <w:lastRenderedPageBreak/>
        <w:t xml:space="preserve">2. </w:t>
      </w:r>
      <w:r w:rsidRPr="003E0298">
        <w:rPr>
          <w:szCs w:val="28"/>
        </w:rPr>
        <w:t xml:space="preserve">Тарифы на 2023 год, скорректированные подпунктом 1.1 пункта </w:t>
      </w:r>
      <w:proofErr w:type="gramStart"/>
      <w:r w:rsidRPr="003E0298">
        <w:rPr>
          <w:szCs w:val="28"/>
        </w:rPr>
        <w:t>1  настоящего</w:t>
      </w:r>
      <w:proofErr w:type="gramEnd"/>
      <w:r w:rsidRPr="003E0298">
        <w:rPr>
          <w:szCs w:val="28"/>
        </w:rPr>
        <w:t xml:space="preserve"> решения, вводятся в действие с 1 декабря 2022 г.</w:t>
      </w:r>
    </w:p>
    <w:p w14:paraId="598B68F3" w14:textId="77777777" w:rsidR="003E0298" w:rsidRPr="003E0298" w:rsidRDefault="003E0298" w:rsidP="003E029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3E0298">
        <w:rPr>
          <w:b/>
          <w:szCs w:val="28"/>
        </w:rPr>
        <w:t xml:space="preserve">3. </w:t>
      </w:r>
      <w:r w:rsidRPr="003E0298">
        <w:rPr>
          <w:szCs w:val="24"/>
        </w:rPr>
        <w:t>Настоящее решение вступает в силу с 1 декабря 2022 г.</w:t>
      </w:r>
    </w:p>
    <w:p w14:paraId="544626F1" w14:textId="77777777" w:rsidR="007F5F74" w:rsidRDefault="007F5F74" w:rsidP="009E4BC3">
      <w:pPr>
        <w:autoSpaceDE w:val="0"/>
        <w:autoSpaceDN w:val="0"/>
        <w:adjustRightInd w:val="0"/>
        <w:ind w:firstLine="708"/>
        <w:jc w:val="both"/>
        <w:rPr>
          <w:noProof/>
          <w:szCs w:val="28"/>
        </w:rPr>
      </w:pPr>
    </w:p>
    <w:p w14:paraId="2250BE46" w14:textId="77777777" w:rsidR="00C97314" w:rsidRDefault="00C97314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14:paraId="0EA04B4A" w14:textId="77777777" w:rsidR="00FD79BB" w:rsidRDefault="00FD79BB" w:rsidP="009E4BC3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14:paraId="367510C7" w14:textId="77777777"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F14F59">
        <w:rPr>
          <w:szCs w:val="28"/>
        </w:rPr>
        <w:t xml:space="preserve">           </w:t>
      </w:r>
      <w:proofErr w:type="spellStart"/>
      <w:r w:rsidR="00F14F59">
        <w:rPr>
          <w:szCs w:val="28"/>
        </w:rPr>
        <w:t>Ю.Л.Алешина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859"/>
        <w:gridCol w:w="4920"/>
      </w:tblGrid>
      <w:tr w:rsidR="00FC2361" w14:paraId="60CAD231" w14:textId="77777777" w:rsidTr="00702F89">
        <w:trPr>
          <w:trHeight w:val="1433"/>
        </w:trPr>
        <w:tc>
          <w:tcPr>
            <w:tcW w:w="4997" w:type="dxa"/>
          </w:tcPr>
          <w:p w14:paraId="4411734A" w14:textId="77777777"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14:paraId="6C80C548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31D4E79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658406A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2ABEEC8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8F46B69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3C9859E" w14:textId="77777777" w:rsidR="00C97314" w:rsidRDefault="00C97314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517DC82" w14:textId="77777777" w:rsidR="00322D35" w:rsidRDefault="00322D35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F734676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62F189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2D8F85A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8BC5787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C76D724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6287F15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AA01DF8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BAAAF06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E0963CE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9469B99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CBF42E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F635A02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180DBA4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776DF0C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657993E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99EA235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5C1BE6B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4B2EFAD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FA1B3C3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97A199B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C351A04" w14:textId="77777777" w:rsidR="00873292" w:rsidRDefault="00873292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C33C29A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8BD5BCC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3777063" w14:textId="77777777" w:rsidR="00C20377" w:rsidRDefault="00C20377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81F4030" w14:textId="77777777" w:rsidR="009E4BC3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1EE2A16" w14:textId="77777777"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 xml:space="preserve">ПРИЛОЖЕНИЕ </w:t>
            </w:r>
          </w:p>
          <w:p w14:paraId="28D14DC2" w14:textId="77777777"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00A0D510" w14:textId="77777777" w:rsidR="009E4BC3" w:rsidRDefault="009E4BC3" w:rsidP="009E4BC3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351A792A" w14:textId="77777777"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873292">
              <w:t xml:space="preserve">30 ноября </w:t>
            </w:r>
            <w:r w:rsidR="00C20377">
              <w:t>2022</w:t>
            </w:r>
            <w:r>
              <w:t xml:space="preserve"> г. № </w:t>
            </w:r>
            <w:r w:rsidR="00CA142E">
              <w:t>51/6</w:t>
            </w:r>
          </w:p>
          <w:p w14:paraId="53A71C7F" w14:textId="77777777" w:rsidR="009E4BC3" w:rsidRDefault="009E4BC3" w:rsidP="009E4BC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CFD0A1E" w14:textId="77777777" w:rsidR="00216551" w:rsidRDefault="009E4BC3" w:rsidP="00216551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8B7DE3">
              <w:t>П</w:t>
            </w:r>
            <w:r w:rsidR="001365D7">
              <w:t xml:space="preserve">РИЛОЖЕНИЕ </w:t>
            </w:r>
          </w:p>
          <w:p w14:paraId="2279F81E" w14:textId="77777777"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14:paraId="3C305ADC" w14:textId="77777777" w:rsidR="00FC2361" w:rsidRDefault="00FC2361" w:rsidP="00216551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14:paraId="261A7A19" w14:textId="77777777" w:rsidR="00FC2361" w:rsidRPr="00417946" w:rsidRDefault="00FC2361" w:rsidP="00331717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960362">
              <w:t xml:space="preserve">18 декабря </w:t>
            </w:r>
            <w:r w:rsidR="00331717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322D35">
              <w:t>54/12</w:t>
            </w:r>
            <w:r w:rsidR="009201FB">
              <w:t>7</w:t>
            </w:r>
          </w:p>
        </w:tc>
      </w:tr>
    </w:tbl>
    <w:p w14:paraId="5FEE9C15" w14:textId="77777777" w:rsidR="00DB6FB6" w:rsidRDefault="00DB6FB6" w:rsidP="00FC2361">
      <w:pPr>
        <w:tabs>
          <w:tab w:val="left" w:pos="3266"/>
        </w:tabs>
        <w:rPr>
          <w:szCs w:val="28"/>
        </w:rPr>
      </w:pPr>
    </w:p>
    <w:p w14:paraId="5FE6BC40" w14:textId="77777777" w:rsidR="00554709" w:rsidRDefault="00554709" w:rsidP="00554709">
      <w:pPr>
        <w:jc w:val="center"/>
        <w:rPr>
          <w:b/>
          <w:color w:val="000000"/>
          <w:sz w:val="24"/>
          <w:szCs w:val="24"/>
        </w:rPr>
      </w:pPr>
      <w:r w:rsidRPr="00D95246">
        <w:rPr>
          <w:b/>
          <w:color w:val="000000"/>
        </w:rPr>
        <w:t>ПРОИЗВОДСТВЕННАЯ ПРОГРАММА</w:t>
      </w:r>
      <w:r w:rsidRPr="00D95246">
        <w:rPr>
          <w:b/>
          <w:color w:val="000000"/>
        </w:rPr>
        <w:br/>
      </w:r>
      <w:r w:rsidRPr="00D95246">
        <w:rPr>
          <w:b/>
          <w:color w:val="000000"/>
          <w:szCs w:val="28"/>
        </w:rPr>
        <w:t>по обращению с твердыми коммунальными отходами</w:t>
      </w:r>
      <w:r w:rsidRPr="00D95246">
        <w:rPr>
          <w:b/>
          <w:color w:val="000000"/>
          <w:sz w:val="24"/>
          <w:szCs w:val="24"/>
        </w:rPr>
        <w:t xml:space="preserve"> </w:t>
      </w:r>
    </w:p>
    <w:p w14:paraId="31D0CF4C" w14:textId="77777777" w:rsidR="00FD79BB" w:rsidRDefault="00554709" w:rsidP="00554709">
      <w:pPr>
        <w:jc w:val="center"/>
        <w:rPr>
          <w:b/>
          <w:color w:val="000000"/>
          <w:szCs w:val="28"/>
        </w:rPr>
      </w:pPr>
      <w:r w:rsidRPr="00D95246">
        <w:rPr>
          <w:b/>
          <w:color w:val="000000"/>
          <w:szCs w:val="28"/>
        </w:rPr>
        <w:t xml:space="preserve">по зоне деятельности № 1 </w:t>
      </w:r>
    </w:p>
    <w:p w14:paraId="32AD6D9A" w14:textId="77777777" w:rsidR="00554709" w:rsidRDefault="00331717" w:rsidP="0055470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период с 01.01.2021</w:t>
      </w:r>
      <w:r w:rsidR="00554709">
        <w:rPr>
          <w:b/>
          <w:color w:val="000000"/>
          <w:sz w:val="24"/>
          <w:szCs w:val="24"/>
        </w:rPr>
        <w:t xml:space="preserve"> г. по </w:t>
      </w:r>
      <w:r w:rsidR="00554709" w:rsidRPr="00F86024">
        <w:rPr>
          <w:b/>
          <w:color w:val="000000"/>
          <w:sz w:val="24"/>
          <w:szCs w:val="24"/>
        </w:rPr>
        <w:t>31.12.202</w:t>
      </w:r>
      <w:r>
        <w:rPr>
          <w:b/>
          <w:color w:val="000000"/>
          <w:sz w:val="24"/>
          <w:szCs w:val="24"/>
        </w:rPr>
        <w:t>3</w:t>
      </w:r>
      <w:r w:rsidR="00554709" w:rsidRPr="00D95246">
        <w:rPr>
          <w:b/>
          <w:color w:val="000000"/>
          <w:sz w:val="24"/>
          <w:szCs w:val="24"/>
        </w:rPr>
        <w:t xml:space="preserve"> г.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80"/>
        <w:gridCol w:w="248"/>
        <w:gridCol w:w="859"/>
        <w:gridCol w:w="135"/>
        <w:gridCol w:w="839"/>
        <w:gridCol w:w="144"/>
        <w:gridCol w:w="127"/>
        <w:gridCol w:w="835"/>
        <w:gridCol w:w="158"/>
        <w:gridCol w:w="956"/>
        <w:gridCol w:w="150"/>
        <w:gridCol w:w="945"/>
        <w:gridCol w:w="1083"/>
      </w:tblGrid>
      <w:tr w:rsidR="00593251" w:rsidRPr="00593251" w14:paraId="72600652" w14:textId="77777777" w:rsidTr="00593251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2825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593251" w:rsidRPr="00593251" w14:paraId="088354C5" w14:textId="77777777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F5E24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Наименование регулируемой организации 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B69B6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ОБЩЕСТВО С ОГРАНИЧЕННОЙ ОТВЕТСТВЕННОСТЬЮ «НИЖЭКОЛОГИЯ-НН» (ИНН 5261098663)</w:t>
            </w:r>
          </w:p>
        </w:tc>
      </w:tr>
      <w:tr w:rsidR="00593251" w:rsidRPr="00593251" w14:paraId="1872172C" w14:textId="77777777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7C164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Местонахождение регулируемой организации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2D92C" w14:textId="77777777" w:rsidR="00593251" w:rsidRPr="00593251" w:rsidRDefault="00873292" w:rsidP="00593251">
            <w:pPr>
              <w:jc w:val="center"/>
              <w:rPr>
                <w:color w:val="000000"/>
                <w:sz w:val="20"/>
              </w:rPr>
            </w:pPr>
            <w:r w:rsidRPr="00556B55">
              <w:rPr>
                <w:sz w:val="18"/>
                <w:szCs w:val="18"/>
              </w:rPr>
              <w:t>603105, г. Нижний Новгород, ул. Ошарская, д. 95, пом. П3</w:t>
            </w:r>
          </w:p>
        </w:tc>
      </w:tr>
      <w:tr w:rsidR="00593251" w:rsidRPr="00593251" w14:paraId="2A0F34D7" w14:textId="77777777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FB093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55DD14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265-39-89</w:t>
            </w:r>
          </w:p>
        </w:tc>
      </w:tr>
      <w:tr w:rsidR="00593251" w:rsidRPr="00593251" w14:paraId="13E550D2" w14:textId="77777777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D727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CABB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593251" w:rsidRPr="00593251" w14:paraId="014DF380" w14:textId="77777777" w:rsidTr="00535237">
        <w:trPr>
          <w:trHeight w:val="31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A55FD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Местонахождение уполномоченного органа,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1B29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603005, г. Нижний Новгород, Верхне-Вол</w:t>
            </w:r>
            <w:r w:rsidR="004C5F0D">
              <w:rPr>
                <w:color w:val="000000"/>
                <w:sz w:val="20"/>
              </w:rPr>
              <w:t>ж</w:t>
            </w:r>
            <w:r w:rsidRPr="00593251">
              <w:rPr>
                <w:color w:val="000000"/>
                <w:sz w:val="20"/>
              </w:rPr>
              <w:t>ская наб., д. 8/59</w:t>
            </w:r>
          </w:p>
        </w:tc>
      </w:tr>
      <w:tr w:rsidR="00593251" w:rsidRPr="00593251" w14:paraId="46D0BE37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32D66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контакты ответственных лиц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168DE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тел. 8 (831) 419-99-79</w:t>
            </w:r>
          </w:p>
        </w:tc>
      </w:tr>
      <w:tr w:rsidR="00593251" w:rsidRPr="00593251" w14:paraId="14A16EFE" w14:textId="77777777" w:rsidTr="00535237">
        <w:trPr>
          <w:trHeight w:val="43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1098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Период реализации производственной программы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6F79D4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 01.01.2021 по 31.12.2023</w:t>
            </w:r>
          </w:p>
        </w:tc>
      </w:tr>
      <w:tr w:rsidR="00593251" w:rsidRPr="00593251" w14:paraId="7AEBD09D" w14:textId="77777777" w:rsidTr="00593251">
        <w:trPr>
          <w:trHeight w:val="25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2BC9D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593251" w:rsidRPr="00593251" w14:paraId="26318D35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131E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услуги</w:t>
            </w:r>
          </w:p>
        </w:tc>
        <w:tc>
          <w:tcPr>
            <w:tcW w:w="1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7D37F2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 2021 год (утверждено)</w:t>
            </w:r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D814C9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 2022 год (утверждено)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21CA4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 2023 год (скорректировано)</w:t>
            </w:r>
          </w:p>
        </w:tc>
      </w:tr>
      <w:tr w:rsidR="00593251" w:rsidRPr="00593251" w14:paraId="7E8EF74F" w14:textId="77777777" w:rsidTr="00535237">
        <w:trPr>
          <w:trHeight w:val="33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2E49F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Объем обращения с ТКО, тыс. м</w:t>
            </w:r>
            <w:r w:rsidRPr="00593251">
              <w:rPr>
                <w:color w:val="000000"/>
                <w:sz w:val="20"/>
                <w:vertAlign w:val="superscript"/>
              </w:rPr>
              <w:t>3</w:t>
            </w:r>
            <w:r w:rsidRPr="00593251">
              <w:rPr>
                <w:color w:val="000000"/>
                <w:sz w:val="20"/>
              </w:rPr>
              <w:t>, всего:</w:t>
            </w:r>
          </w:p>
        </w:tc>
        <w:tc>
          <w:tcPr>
            <w:tcW w:w="1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994B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4 281,77</w:t>
            </w:r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AC1A4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4 281,78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37AE7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4 712,74</w:t>
            </w:r>
          </w:p>
        </w:tc>
      </w:tr>
      <w:tr w:rsidR="00593251" w:rsidRPr="00593251" w14:paraId="445F444C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29A98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   в т.ч. при раздельном накоплении</w:t>
            </w:r>
          </w:p>
        </w:tc>
        <w:tc>
          <w:tcPr>
            <w:tcW w:w="107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E18DA9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872,56</w:t>
            </w:r>
          </w:p>
        </w:tc>
        <w:tc>
          <w:tcPr>
            <w:tcW w:w="107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48170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1 208,17</w:t>
            </w:r>
          </w:p>
        </w:tc>
        <w:tc>
          <w:tcPr>
            <w:tcW w:w="104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64E86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1 543,77</w:t>
            </w:r>
          </w:p>
        </w:tc>
      </w:tr>
      <w:tr w:rsidR="00593251" w:rsidRPr="00593251" w14:paraId="4B11C4ED" w14:textId="77777777" w:rsidTr="00593251">
        <w:trPr>
          <w:trHeight w:val="315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BEB62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3. Мероприятия производственной программы</w:t>
            </w:r>
          </w:p>
        </w:tc>
      </w:tr>
      <w:tr w:rsidR="00593251" w:rsidRPr="00593251" w14:paraId="10F58DB3" w14:textId="77777777" w:rsidTr="00535237">
        <w:trPr>
          <w:trHeight w:val="31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C8607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332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E6A6B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Дата реализации мероприятия</w:t>
            </w:r>
          </w:p>
        </w:tc>
      </w:tr>
      <w:tr w:rsidR="00593251" w:rsidRPr="00593251" w14:paraId="2FF67E0F" w14:textId="77777777" w:rsidTr="00535237">
        <w:trPr>
          <w:trHeight w:val="58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9C53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EFFB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proofErr w:type="gramStart"/>
            <w:r w:rsidRPr="00593251">
              <w:rPr>
                <w:color w:val="000000"/>
                <w:sz w:val="20"/>
              </w:rPr>
              <w:t>с  01.01.2021</w:t>
            </w:r>
            <w:proofErr w:type="gramEnd"/>
            <w:r w:rsidRPr="00593251">
              <w:rPr>
                <w:color w:val="000000"/>
                <w:sz w:val="20"/>
              </w:rPr>
              <w:t xml:space="preserve"> по 31.12.2021 (утверждено)</w:t>
            </w: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495D9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proofErr w:type="gramStart"/>
            <w:r w:rsidRPr="00593251">
              <w:rPr>
                <w:color w:val="000000"/>
                <w:sz w:val="20"/>
              </w:rPr>
              <w:t>с  01.01.2022</w:t>
            </w:r>
            <w:proofErr w:type="gramEnd"/>
            <w:r w:rsidRPr="00593251">
              <w:rPr>
                <w:color w:val="000000"/>
                <w:sz w:val="20"/>
              </w:rPr>
              <w:t xml:space="preserve"> по 31.12.2022 (утверждено)</w:t>
            </w:r>
          </w:p>
        </w:tc>
        <w:tc>
          <w:tcPr>
            <w:tcW w:w="1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59087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proofErr w:type="gramStart"/>
            <w:r w:rsidRPr="00593251">
              <w:rPr>
                <w:color w:val="000000"/>
                <w:sz w:val="20"/>
              </w:rPr>
              <w:t>с  01.01.2023</w:t>
            </w:r>
            <w:proofErr w:type="gramEnd"/>
            <w:r w:rsidRPr="00593251">
              <w:rPr>
                <w:color w:val="000000"/>
                <w:sz w:val="20"/>
              </w:rPr>
              <w:t xml:space="preserve"> по 31.12.2023 (скорректировано)</w:t>
            </w:r>
          </w:p>
        </w:tc>
      </w:tr>
      <w:tr w:rsidR="00593251" w:rsidRPr="00593251" w14:paraId="306122CC" w14:textId="77777777" w:rsidTr="00535237">
        <w:trPr>
          <w:trHeight w:val="750"/>
        </w:trPr>
        <w:tc>
          <w:tcPr>
            <w:tcW w:w="16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ED85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10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CD9795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13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73D0825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11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6E4530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535237" w:rsidRPr="00593251" w14:paraId="06DB64DC" w14:textId="77777777" w:rsidTr="00535237">
        <w:trPr>
          <w:trHeight w:val="660"/>
        </w:trPr>
        <w:tc>
          <w:tcPr>
            <w:tcW w:w="16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80B637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281B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E82A0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26D7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CE377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F3282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17CBE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535237" w:rsidRPr="00593251" w14:paraId="34350585" w14:textId="77777777" w:rsidTr="00535237">
        <w:trPr>
          <w:trHeight w:val="52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90B9D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48A6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1 273 134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2CE23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16 151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F9A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1 312 253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7FC3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23 153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2C80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1 622 673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9C46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32 882</w:t>
            </w:r>
          </w:p>
        </w:tc>
      </w:tr>
      <w:tr w:rsidR="00535237" w:rsidRPr="00593251" w14:paraId="1F6A3BBD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217BDB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Транспортирование ТКО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977C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1 354 863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9A1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331 322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8D9F8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1 413 122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E8F8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478 480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C3ED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1 648 677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D82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648 075</w:t>
            </w:r>
          </w:p>
        </w:tc>
      </w:tr>
      <w:tr w:rsidR="00542197" w:rsidRPr="00593251" w14:paraId="2579C873" w14:textId="77777777" w:rsidTr="00535237">
        <w:trPr>
          <w:trHeight w:val="270"/>
        </w:trPr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827BA8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EB486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0400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89EF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C5D6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3DF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CE08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14:paraId="6BAC4AE0" w14:textId="77777777" w:rsidTr="00535237">
        <w:trPr>
          <w:trHeight w:val="270"/>
        </w:trPr>
        <w:tc>
          <w:tcPr>
            <w:tcW w:w="16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0B9874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Собственные расходы регионального оператора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46837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133 429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EA29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27 191</w:t>
            </w:r>
          </w:p>
        </w:tc>
        <w:tc>
          <w:tcPr>
            <w:tcW w:w="56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FB30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141 111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4789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39 820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35094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153 203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6F04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50 185</w:t>
            </w:r>
          </w:p>
        </w:tc>
      </w:tr>
      <w:tr w:rsidR="00535237" w:rsidRPr="00593251" w14:paraId="652F8DC4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C15BF9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сбытовые расходы (расходы по сомнительным долгам)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24F2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448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6D9F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2 040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354B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576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8517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6 420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210B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2 103</w:t>
            </w:r>
          </w:p>
        </w:tc>
      </w:tr>
      <w:tr w:rsidR="00535237" w:rsidRPr="00593251" w14:paraId="31930659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5E922F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банковская гарантия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B0A3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8 304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A9A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1 692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454A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8 304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40D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2 343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848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8 304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3F177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2 720</w:t>
            </w:r>
          </w:p>
        </w:tc>
      </w:tr>
      <w:tr w:rsidR="00535237" w:rsidRPr="00593251" w14:paraId="32B6E44B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674CEF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расходы на заключение и обслуживание договоров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6D67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116 946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D69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23 832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63D4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122 236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A65E8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34 491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16FF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129 429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3364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42 397</w:t>
            </w:r>
          </w:p>
        </w:tc>
      </w:tr>
      <w:tr w:rsidR="00535237" w:rsidRPr="00593251" w14:paraId="1F8EBAE9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0CD31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приобретение и содержание контейнеров и бункеров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9043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2 333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54C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475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0247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2 433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0293F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687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B2C5A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2 579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16A10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845</w:t>
            </w:r>
          </w:p>
        </w:tc>
      </w:tr>
      <w:tr w:rsidR="00535237" w:rsidRPr="00593251" w14:paraId="42E23B42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540FB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уборка мест погрузки ТКО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AA9D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2499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E1FB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1AC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FE770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E6E8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14:paraId="11D67097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81822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расходы по уплате налогов и сборов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C34A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E04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BAB76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D9E43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D6CB9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BCC4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14:paraId="479609AF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A0BF9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реализация вторичного сырья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A355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DE57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8ADF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5DAE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ACBE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E83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</w:tr>
      <w:tr w:rsidR="00535237" w:rsidRPr="00593251" w14:paraId="70B1C0A2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E47C7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 - расчетная предпринимательская прибыль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88E3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5 847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4665F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1 192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838BB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6 099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3F43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1 725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8EBBF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6 471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C247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2 120</w:t>
            </w:r>
          </w:p>
        </w:tc>
      </w:tr>
      <w:tr w:rsidR="00535237" w:rsidRPr="00593251" w14:paraId="35DD9B8D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37F273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Корректировка НВВ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1066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17 474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B052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0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6D6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-20 775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20D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-5 862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BD7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22 586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854E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-4</w:t>
            </w:r>
          </w:p>
        </w:tc>
      </w:tr>
      <w:tr w:rsidR="00535237" w:rsidRPr="00593251" w14:paraId="6D9614E3" w14:textId="77777777" w:rsidTr="00535237">
        <w:trPr>
          <w:trHeight w:val="270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53935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Сглаживание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05696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-8 918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7209" w14:textId="77777777" w:rsidR="00593251" w:rsidRPr="00593251" w:rsidRDefault="00672A90" w:rsidP="0059325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4 874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B04B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24 227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4EBB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6 308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477D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-15 309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76121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-11 182</w:t>
            </w:r>
          </w:p>
        </w:tc>
      </w:tr>
      <w:tr w:rsidR="00535237" w:rsidRPr="00593251" w14:paraId="6DA13173" w14:textId="77777777" w:rsidTr="00535237">
        <w:trPr>
          <w:trHeight w:val="285"/>
        </w:trPr>
        <w:tc>
          <w:tcPr>
            <w:tcW w:w="16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C49DE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Итого: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A97CD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2 769 982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E5841" w14:textId="77777777" w:rsidR="00593251" w:rsidRPr="00593251" w:rsidRDefault="00672A90" w:rsidP="0059325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379 538</w:t>
            </w:r>
          </w:p>
        </w:tc>
        <w:tc>
          <w:tcPr>
            <w:tcW w:w="56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AC1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2 869 938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357C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541 899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B52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3 431 830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A015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719 958</w:t>
            </w:r>
          </w:p>
        </w:tc>
      </w:tr>
      <w:tr w:rsidR="00593251" w:rsidRPr="00593251" w14:paraId="121FFFCD" w14:textId="77777777" w:rsidTr="00593251">
        <w:trPr>
          <w:trHeight w:val="42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2F14D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4. Показатели эффективности объектов обработки, обезвреживания и захоронения твердых коммунальных отходов</w:t>
            </w:r>
          </w:p>
        </w:tc>
      </w:tr>
      <w:tr w:rsidR="00535237" w:rsidRPr="00593251" w14:paraId="6EE0EBBF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A5135E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4EA5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Ед. изм.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E184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2019 год факт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BA2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2020 год факт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54C0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2021 год факт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FBB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2022 год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1EE5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2023 год</w:t>
            </w:r>
          </w:p>
        </w:tc>
      </w:tr>
      <w:tr w:rsidR="00535237" w:rsidRPr="00593251" w14:paraId="56C58D68" w14:textId="77777777" w:rsidTr="00535237">
        <w:trPr>
          <w:trHeight w:val="103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C0F96B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619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621B8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86257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17CEC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230FE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E5026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14:paraId="0D0E34EC" w14:textId="77777777" w:rsidTr="00535237">
        <w:trPr>
          <w:trHeight w:val="52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EB32F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FB32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шт./га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A75E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ACB2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FA94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BDF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930B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14:paraId="1B5B471B" w14:textId="77777777" w:rsidTr="00535237">
        <w:trPr>
          <w:trHeight w:val="52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0F8CE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5E41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BCD2C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FF22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A6F6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8BA8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649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14:paraId="07DBE160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C3A483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Показатель снижения класса опасности ТКО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F6E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%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CAEC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9DFE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2067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E0FE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6F4F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35237" w:rsidRPr="00593251" w14:paraId="0DE61A68" w14:textId="77777777" w:rsidTr="00535237">
        <w:trPr>
          <w:trHeight w:val="765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D1C8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9981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Дж/кг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40D5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01819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9666D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B3A4A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808CB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 </w:t>
            </w:r>
          </w:p>
        </w:tc>
      </w:tr>
      <w:tr w:rsidR="00593251" w:rsidRPr="00593251" w14:paraId="709F68D2" w14:textId="77777777" w:rsidTr="00535237">
        <w:trPr>
          <w:trHeight w:val="495"/>
        </w:trPr>
        <w:tc>
          <w:tcPr>
            <w:tcW w:w="1807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FC645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5. Объем финансовых потребностей, </w:t>
            </w:r>
            <w:proofErr w:type="gramStart"/>
            <w:r w:rsidRPr="00593251">
              <w:rPr>
                <w:color w:val="000000"/>
                <w:sz w:val="20"/>
              </w:rPr>
              <w:t>необходимых  для</w:t>
            </w:r>
            <w:proofErr w:type="gramEnd"/>
            <w:r w:rsidRPr="00593251">
              <w:rPr>
                <w:color w:val="000000"/>
                <w:sz w:val="20"/>
              </w:rPr>
              <w:t xml:space="preserve">  реализации производственной программы, </w:t>
            </w:r>
            <w:proofErr w:type="spellStart"/>
            <w:r w:rsidRPr="00593251">
              <w:rPr>
                <w:color w:val="000000"/>
                <w:sz w:val="20"/>
              </w:rPr>
              <w:t>тыс.руб</w:t>
            </w:r>
            <w:proofErr w:type="spellEnd"/>
            <w:r w:rsidRPr="00593251">
              <w:rPr>
                <w:color w:val="000000"/>
                <w:sz w:val="20"/>
              </w:rPr>
              <w:t>.</w:t>
            </w:r>
          </w:p>
        </w:tc>
        <w:tc>
          <w:tcPr>
            <w:tcW w:w="10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631A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2021 год (утверждено)</w:t>
            </w:r>
          </w:p>
        </w:tc>
        <w:tc>
          <w:tcPr>
            <w:tcW w:w="106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B1B9F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2022 год (утверждено)</w:t>
            </w:r>
          </w:p>
        </w:tc>
        <w:tc>
          <w:tcPr>
            <w:tcW w:w="11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F81B3" w14:textId="77777777" w:rsidR="00593251" w:rsidRPr="00593251" w:rsidRDefault="00593251" w:rsidP="00593251">
            <w:pPr>
              <w:jc w:val="center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2023 год (скорректировано)</w:t>
            </w:r>
          </w:p>
        </w:tc>
      </w:tr>
      <w:tr w:rsidR="00535237" w:rsidRPr="00593251" w14:paraId="50BC5B9E" w14:textId="77777777" w:rsidTr="00535237">
        <w:trPr>
          <w:trHeight w:val="555"/>
        </w:trPr>
        <w:tc>
          <w:tcPr>
            <w:tcW w:w="1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5345B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5F66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6ABD1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A29A6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C8C0A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2117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357CE" w14:textId="77777777" w:rsidR="00593251" w:rsidRPr="00593251" w:rsidRDefault="00593251" w:rsidP="00593251">
            <w:pPr>
              <w:jc w:val="center"/>
              <w:rPr>
                <w:color w:val="000000"/>
                <w:sz w:val="18"/>
                <w:szCs w:val="18"/>
              </w:rPr>
            </w:pPr>
            <w:r w:rsidRPr="00593251">
              <w:rPr>
                <w:color w:val="000000"/>
                <w:sz w:val="18"/>
                <w:szCs w:val="18"/>
              </w:rPr>
              <w:t>в т.ч. при раздельном накоплении</w:t>
            </w:r>
          </w:p>
        </w:tc>
      </w:tr>
      <w:tr w:rsidR="00535237" w:rsidRPr="00593251" w14:paraId="3EFDD300" w14:textId="77777777" w:rsidTr="00535237">
        <w:trPr>
          <w:trHeight w:val="345"/>
        </w:trPr>
        <w:tc>
          <w:tcPr>
            <w:tcW w:w="1807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397CF" w14:textId="77777777" w:rsidR="00593251" w:rsidRPr="00593251" w:rsidRDefault="00593251" w:rsidP="00593251">
            <w:pPr>
              <w:rPr>
                <w:color w:val="000000"/>
                <w:sz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3D11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2 769 982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A3B78" w14:textId="77777777" w:rsidR="00593251" w:rsidRPr="00593251" w:rsidRDefault="00DE6578" w:rsidP="0059325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379 538</w:t>
            </w:r>
          </w:p>
        </w:tc>
        <w:tc>
          <w:tcPr>
            <w:tcW w:w="5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8670E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2 869 938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62C53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541 899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3462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3 431 830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97157" w14:textId="77777777" w:rsidR="00593251" w:rsidRPr="00593251" w:rsidRDefault="00593251" w:rsidP="00593251">
            <w:pPr>
              <w:jc w:val="right"/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719 958</w:t>
            </w:r>
          </w:p>
        </w:tc>
      </w:tr>
      <w:tr w:rsidR="00593251" w:rsidRPr="00593251" w14:paraId="1AAFF15B" w14:textId="77777777" w:rsidTr="00593251">
        <w:trPr>
          <w:trHeight w:val="27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469EA" w14:textId="77777777" w:rsidR="00593251" w:rsidRPr="00593251" w:rsidRDefault="00593251" w:rsidP="00DE6578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6. Отчет об исполнении производственной программы за истекший период регулирования (2021 год) </w:t>
            </w:r>
          </w:p>
        </w:tc>
      </w:tr>
      <w:tr w:rsidR="00B946C0" w:rsidRPr="00593251" w14:paraId="65869076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ADE23" w14:textId="77777777"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Общий объем финансовых потребностей, тыс. 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8D9C2" w14:textId="77777777"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3 023 900</w:t>
            </w:r>
          </w:p>
        </w:tc>
      </w:tr>
      <w:tr w:rsidR="00B946C0" w:rsidRPr="00593251" w14:paraId="543D060D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0E66A" w14:textId="77777777"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Объем ТКО, тыс. куб. м.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471C1" w14:textId="77777777"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4 638,45</w:t>
            </w:r>
          </w:p>
        </w:tc>
      </w:tr>
      <w:tr w:rsidR="00B946C0" w:rsidRPr="00593251" w14:paraId="06DC0E8C" w14:textId="77777777" w:rsidTr="00535237">
        <w:trPr>
          <w:trHeight w:val="525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1430" w14:textId="77777777"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 xml:space="preserve">Мероприятия, направленные на осуществление текущей (операционной) деятельности, тыс. </w:t>
            </w:r>
            <w:r w:rsidRPr="00593251">
              <w:rPr>
                <w:color w:val="000000"/>
                <w:sz w:val="20"/>
              </w:rPr>
              <w:lastRenderedPageBreak/>
              <w:t>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94BC1" w14:textId="77777777"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B946C0" w:rsidRPr="00593251" w14:paraId="079C0E53" w14:textId="77777777" w:rsidTr="00535237">
        <w:trPr>
          <w:trHeight w:val="780"/>
        </w:trPr>
        <w:tc>
          <w:tcPr>
            <w:tcW w:w="1807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C5C2" w14:textId="77777777"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D8675" w14:textId="77777777"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B946C0" w:rsidRPr="00593251" w14:paraId="2879D7D9" w14:textId="77777777" w:rsidTr="00535237">
        <w:trPr>
          <w:trHeight w:val="270"/>
        </w:trPr>
        <w:tc>
          <w:tcPr>
            <w:tcW w:w="180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3523" w14:textId="77777777" w:rsidR="00B946C0" w:rsidRPr="00593251" w:rsidRDefault="00B946C0" w:rsidP="00593251">
            <w:pPr>
              <w:rPr>
                <w:color w:val="000000"/>
                <w:sz w:val="20"/>
              </w:rPr>
            </w:pPr>
            <w:r w:rsidRPr="00593251">
              <w:rPr>
                <w:color w:val="000000"/>
                <w:sz w:val="20"/>
              </w:rPr>
              <w:t>7. Общий объем финансовых потребностей за 2020 год, тыс. руб.</w:t>
            </w:r>
          </w:p>
        </w:tc>
        <w:tc>
          <w:tcPr>
            <w:tcW w:w="3193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92EEB" w14:textId="77777777" w:rsidR="00B946C0" w:rsidRDefault="00B946C0" w:rsidP="008A5AE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2 873 122</w:t>
            </w:r>
          </w:p>
        </w:tc>
      </w:tr>
    </w:tbl>
    <w:p w14:paraId="655A5794" w14:textId="77777777" w:rsidR="00322D35" w:rsidRDefault="00845082" w:rsidP="00845082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».</w:t>
      </w:r>
    </w:p>
    <w:p w14:paraId="55DEA800" w14:textId="77777777"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14:paraId="59DFDCAB" w14:textId="77777777" w:rsidR="00322D35" w:rsidRDefault="00322D35" w:rsidP="00ED20F8">
      <w:pPr>
        <w:jc w:val="center"/>
        <w:rPr>
          <w:b/>
          <w:color w:val="000000"/>
          <w:sz w:val="24"/>
          <w:szCs w:val="24"/>
        </w:rPr>
      </w:pPr>
    </w:p>
    <w:p w14:paraId="7C216FB3" w14:textId="77777777" w:rsidR="00A256D7" w:rsidRDefault="00A256D7" w:rsidP="00A256D7">
      <w:pPr>
        <w:pStyle w:val="a3"/>
        <w:ind w:right="2550"/>
        <w:jc w:val="right"/>
      </w:pPr>
    </w:p>
    <w:sectPr w:rsidR="00A256D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FAD5" w14:textId="77777777" w:rsidR="00840B4A" w:rsidRDefault="00840B4A">
      <w:r>
        <w:separator/>
      </w:r>
    </w:p>
  </w:endnote>
  <w:endnote w:type="continuationSeparator" w:id="0">
    <w:p w14:paraId="497FAD86" w14:textId="77777777" w:rsidR="00840B4A" w:rsidRDefault="00840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21420" w14:textId="77777777" w:rsidR="00840B4A" w:rsidRDefault="00840B4A">
      <w:r>
        <w:separator/>
      </w:r>
    </w:p>
  </w:footnote>
  <w:footnote w:type="continuationSeparator" w:id="0">
    <w:p w14:paraId="053B66DD" w14:textId="77777777" w:rsidR="00840B4A" w:rsidRDefault="00840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CC356" w14:textId="77777777" w:rsidR="00593251" w:rsidRDefault="005932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CEA551" w14:textId="77777777" w:rsidR="00593251" w:rsidRDefault="005932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5516" w14:textId="77777777" w:rsidR="00593251" w:rsidRDefault="0059325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A142E">
      <w:rPr>
        <w:rStyle w:val="a9"/>
        <w:noProof/>
      </w:rPr>
      <w:t>2</w:t>
    </w:r>
    <w:r>
      <w:rPr>
        <w:rStyle w:val="a9"/>
      </w:rPr>
      <w:fldChar w:fldCharType="end"/>
    </w:r>
  </w:p>
  <w:p w14:paraId="560C0089" w14:textId="77777777" w:rsidR="00593251" w:rsidRDefault="005932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6C4C" w14:textId="77777777" w:rsidR="00593251" w:rsidRDefault="0059325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3BAC021" wp14:editId="3E6995F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16B7C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AA243A" wp14:editId="613CB19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4E21D" w14:textId="77777777" w:rsidR="00593251" w:rsidRPr="00E52B15" w:rsidRDefault="0059325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DC9230C" wp14:editId="1852430D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135597" w14:textId="77777777" w:rsidR="00593251" w:rsidRPr="00561114" w:rsidRDefault="0059325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3C760CA" w14:textId="77777777" w:rsidR="00593251" w:rsidRPr="00561114" w:rsidRDefault="0059325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02D9048C" w14:textId="77777777" w:rsidR="00593251" w:rsidRPr="000F7B5C" w:rsidRDefault="0059325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5A901632" w14:textId="77777777" w:rsidR="00593251" w:rsidRPr="000F7B5C" w:rsidRDefault="0059325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64B063DE" w14:textId="77777777" w:rsidR="00593251" w:rsidRDefault="0059325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5DF4151C" w14:textId="77777777" w:rsidR="00593251" w:rsidRDefault="0059325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7DACEBA" w14:textId="77777777" w:rsidR="00593251" w:rsidRPr="002B6128" w:rsidRDefault="0059325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2039A391" w14:textId="77777777" w:rsidR="00593251" w:rsidRDefault="0059325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5E44BE07" w14:textId="77777777" w:rsidR="00593251" w:rsidRPr="001772E6" w:rsidRDefault="0059325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0E3AEFE8" w14:textId="77777777" w:rsidR="00593251" w:rsidRDefault="0059325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A243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" filled="f" stroked="f" strokecolor="white" strokeweight="0">
              <v:textbox inset="0,0,0,0">
                <w:txbxContent>
                  <w:p w14:paraId="7074E21D" w14:textId="77777777" w:rsidR="00593251" w:rsidRPr="00E52B15" w:rsidRDefault="0059325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DC9230C" wp14:editId="1852430D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135597" w14:textId="77777777" w:rsidR="00593251" w:rsidRPr="00561114" w:rsidRDefault="0059325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3C760CA" w14:textId="77777777" w:rsidR="00593251" w:rsidRPr="00561114" w:rsidRDefault="0059325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02D9048C" w14:textId="77777777" w:rsidR="00593251" w:rsidRPr="000F7B5C" w:rsidRDefault="0059325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5A901632" w14:textId="77777777" w:rsidR="00593251" w:rsidRPr="000F7B5C" w:rsidRDefault="0059325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64B063DE" w14:textId="77777777" w:rsidR="00593251" w:rsidRDefault="0059325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5DF4151C" w14:textId="77777777" w:rsidR="00593251" w:rsidRDefault="0059325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7DACEBA" w14:textId="77777777" w:rsidR="00593251" w:rsidRPr="002B6128" w:rsidRDefault="0059325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2039A391" w14:textId="77777777" w:rsidR="00593251" w:rsidRDefault="0059325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5E44BE07" w14:textId="77777777" w:rsidR="00593251" w:rsidRPr="001772E6" w:rsidRDefault="0059325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0E3AEFE8" w14:textId="77777777" w:rsidR="00593251" w:rsidRDefault="0059325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 w15:restartNumberingAfterBreak="0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 w16cid:durableId="369383276">
    <w:abstractNumId w:val="5"/>
  </w:num>
  <w:num w:numId="2" w16cid:durableId="1492792399">
    <w:abstractNumId w:val="6"/>
  </w:num>
  <w:num w:numId="3" w16cid:durableId="659381777">
    <w:abstractNumId w:val="4"/>
  </w:num>
  <w:num w:numId="4" w16cid:durableId="159780899">
    <w:abstractNumId w:val="0"/>
  </w:num>
  <w:num w:numId="5" w16cid:durableId="287080348">
    <w:abstractNumId w:val="7"/>
  </w:num>
  <w:num w:numId="6" w16cid:durableId="605581960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27447421">
    <w:abstractNumId w:val="2"/>
  </w:num>
  <w:num w:numId="8" w16cid:durableId="1692565494">
    <w:abstractNumId w:val="1"/>
  </w:num>
  <w:num w:numId="9" w16cid:durableId="634219317">
    <w:abstractNumId w:val="3"/>
  </w:num>
  <w:num w:numId="10" w16cid:durableId="7870911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174C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8CE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633C"/>
    <w:rsid w:val="0007036C"/>
    <w:rsid w:val="000706C7"/>
    <w:rsid w:val="00070D75"/>
    <w:rsid w:val="00071D2C"/>
    <w:rsid w:val="00071F83"/>
    <w:rsid w:val="0007221F"/>
    <w:rsid w:val="0007331B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1E7F"/>
    <w:rsid w:val="000F274A"/>
    <w:rsid w:val="000F2BCE"/>
    <w:rsid w:val="000F3A04"/>
    <w:rsid w:val="000F3C08"/>
    <w:rsid w:val="000F3DCF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73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780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6A1"/>
    <w:rsid w:val="001D3A4B"/>
    <w:rsid w:val="001D40F4"/>
    <w:rsid w:val="001D42F1"/>
    <w:rsid w:val="001D43E7"/>
    <w:rsid w:val="001D4833"/>
    <w:rsid w:val="001D579B"/>
    <w:rsid w:val="001D5B88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0A6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51"/>
    <w:rsid w:val="002165E3"/>
    <w:rsid w:val="0021757A"/>
    <w:rsid w:val="002175D4"/>
    <w:rsid w:val="0022015C"/>
    <w:rsid w:val="00220928"/>
    <w:rsid w:val="0022190C"/>
    <w:rsid w:val="00221FC9"/>
    <w:rsid w:val="00222CA1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035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2FD4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169"/>
    <w:rsid w:val="0031766A"/>
    <w:rsid w:val="003178AD"/>
    <w:rsid w:val="00322D35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717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373D"/>
    <w:rsid w:val="00364DC7"/>
    <w:rsid w:val="00365621"/>
    <w:rsid w:val="00365AD4"/>
    <w:rsid w:val="00365B6E"/>
    <w:rsid w:val="00366330"/>
    <w:rsid w:val="0037072C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5BF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0FF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298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946"/>
    <w:rsid w:val="00417958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47BC4"/>
    <w:rsid w:val="004504C9"/>
    <w:rsid w:val="00450A0A"/>
    <w:rsid w:val="00450E9E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F0D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1D8C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37"/>
    <w:rsid w:val="0053526B"/>
    <w:rsid w:val="00535583"/>
    <w:rsid w:val="00540128"/>
    <w:rsid w:val="0054056C"/>
    <w:rsid w:val="005417D4"/>
    <w:rsid w:val="00541BD3"/>
    <w:rsid w:val="00542197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4709"/>
    <w:rsid w:val="005554CD"/>
    <w:rsid w:val="00555B8F"/>
    <w:rsid w:val="00556B55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34E6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598F"/>
    <w:rsid w:val="00586D0E"/>
    <w:rsid w:val="00587B46"/>
    <w:rsid w:val="00590048"/>
    <w:rsid w:val="005900CE"/>
    <w:rsid w:val="005914F0"/>
    <w:rsid w:val="0059189A"/>
    <w:rsid w:val="0059222A"/>
    <w:rsid w:val="00593251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5FFD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91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1FD5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A90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7B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5EFE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0BA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B18"/>
    <w:rsid w:val="00830D40"/>
    <w:rsid w:val="00834051"/>
    <w:rsid w:val="008343C4"/>
    <w:rsid w:val="008357CB"/>
    <w:rsid w:val="008369D9"/>
    <w:rsid w:val="00837902"/>
    <w:rsid w:val="00837ADC"/>
    <w:rsid w:val="00840B4A"/>
    <w:rsid w:val="00840E0A"/>
    <w:rsid w:val="00842640"/>
    <w:rsid w:val="00842DF9"/>
    <w:rsid w:val="0084356B"/>
    <w:rsid w:val="0084484D"/>
    <w:rsid w:val="00844FDE"/>
    <w:rsid w:val="00845075"/>
    <w:rsid w:val="00845082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292"/>
    <w:rsid w:val="008736D2"/>
    <w:rsid w:val="00873CC3"/>
    <w:rsid w:val="0087457F"/>
    <w:rsid w:val="008761E1"/>
    <w:rsid w:val="008777CB"/>
    <w:rsid w:val="0088095F"/>
    <w:rsid w:val="00880FE2"/>
    <w:rsid w:val="00881F80"/>
    <w:rsid w:val="008836F5"/>
    <w:rsid w:val="00883C41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1F5D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B7DE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5B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1FB"/>
    <w:rsid w:val="0092037F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A31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564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362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403"/>
    <w:rsid w:val="009C799E"/>
    <w:rsid w:val="009D0360"/>
    <w:rsid w:val="009D0483"/>
    <w:rsid w:val="009D080C"/>
    <w:rsid w:val="009D0B51"/>
    <w:rsid w:val="009D12BF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4BC3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6D7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B05"/>
    <w:rsid w:val="00A45C1E"/>
    <w:rsid w:val="00A45EF7"/>
    <w:rsid w:val="00A464DF"/>
    <w:rsid w:val="00A46A86"/>
    <w:rsid w:val="00A472A7"/>
    <w:rsid w:val="00A508A9"/>
    <w:rsid w:val="00A5098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2FA"/>
    <w:rsid w:val="00A76C32"/>
    <w:rsid w:val="00A76E4D"/>
    <w:rsid w:val="00A77367"/>
    <w:rsid w:val="00A77C61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FB4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5F9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BE7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1A"/>
    <w:rsid w:val="00B34DEE"/>
    <w:rsid w:val="00B3506F"/>
    <w:rsid w:val="00B35364"/>
    <w:rsid w:val="00B36739"/>
    <w:rsid w:val="00B36E63"/>
    <w:rsid w:val="00B37140"/>
    <w:rsid w:val="00B41F5D"/>
    <w:rsid w:val="00B42607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9FD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492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6C0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377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2DE9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314"/>
    <w:rsid w:val="00C97B96"/>
    <w:rsid w:val="00C97C3E"/>
    <w:rsid w:val="00CA0D77"/>
    <w:rsid w:val="00CA142E"/>
    <w:rsid w:val="00CA1A5C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3D5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47F8C"/>
    <w:rsid w:val="00D51EF6"/>
    <w:rsid w:val="00D533E1"/>
    <w:rsid w:val="00D534DD"/>
    <w:rsid w:val="00D54264"/>
    <w:rsid w:val="00D554E3"/>
    <w:rsid w:val="00D55D1B"/>
    <w:rsid w:val="00D55EF8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5D7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5246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578"/>
    <w:rsid w:val="00DD28F7"/>
    <w:rsid w:val="00DD2C9A"/>
    <w:rsid w:val="00DD3A20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578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0CE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59F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20F8"/>
    <w:rsid w:val="00ED4EBB"/>
    <w:rsid w:val="00ED4F9D"/>
    <w:rsid w:val="00EE0634"/>
    <w:rsid w:val="00EE0972"/>
    <w:rsid w:val="00EE1A32"/>
    <w:rsid w:val="00EE22F5"/>
    <w:rsid w:val="00EE35F4"/>
    <w:rsid w:val="00EE44B8"/>
    <w:rsid w:val="00EE478F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14F59"/>
    <w:rsid w:val="00F2031A"/>
    <w:rsid w:val="00F21D96"/>
    <w:rsid w:val="00F229EA"/>
    <w:rsid w:val="00F233A8"/>
    <w:rsid w:val="00F2369C"/>
    <w:rsid w:val="00F247C1"/>
    <w:rsid w:val="00F2499D"/>
    <w:rsid w:val="00F252E0"/>
    <w:rsid w:val="00F25783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024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5978"/>
    <w:rsid w:val="00F968E1"/>
    <w:rsid w:val="00F97490"/>
    <w:rsid w:val="00F97683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D79BB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5D0513"/>
  <w15:docId w15:val="{A41CE180-7D23-4CE5-BCAB-19BB92E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D79B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7D60-389E-4E8C-ADA5-24E41049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Ковалева Наталья Владимировна</cp:lastModifiedBy>
  <cp:revision>2</cp:revision>
  <cp:lastPrinted>2021-12-24T12:53:00Z</cp:lastPrinted>
  <dcterms:created xsi:type="dcterms:W3CDTF">2022-12-01T06:29:00Z</dcterms:created>
  <dcterms:modified xsi:type="dcterms:W3CDTF">2022-12-01T06:29:00Z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